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3FD5" w:rsidRPr="00571262" w:rsidRDefault="00353FD5" w:rsidP="00BD5A2C">
      <w:pPr>
        <w:rPr>
          <w:rFonts w:asciiTheme="majorHAnsi" w:hAnsiTheme="majorHAnsi"/>
          <w:b/>
          <w:sz w:val="28"/>
          <w:szCs w:val="28"/>
        </w:rPr>
      </w:pPr>
    </w:p>
    <w:p w:rsidR="00797355" w:rsidRDefault="00797355" w:rsidP="00BD5A2C">
      <w:pPr>
        <w:rPr>
          <w:rFonts w:asciiTheme="majorHAnsi" w:hAnsiTheme="majorHAnsi"/>
          <w:b/>
          <w:sz w:val="28"/>
          <w:szCs w:val="28"/>
        </w:rPr>
      </w:pPr>
    </w:p>
    <w:p w:rsidR="000664DC" w:rsidRDefault="000664DC" w:rsidP="00E04C32">
      <w:pPr>
        <w:jc w:val="center"/>
        <w:rPr>
          <w:rFonts w:asciiTheme="majorHAnsi" w:hAnsiTheme="majorHAnsi"/>
          <w:b/>
          <w:sz w:val="28"/>
          <w:szCs w:val="28"/>
        </w:rPr>
      </w:pPr>
      <w:r w:rsidRPr="00571262">
        <w:rPr>
          <w:rFonts w:asciiTheme="majorHAnsi" w:hAnsiTheme="majorHAnsi"/>
          <w:b/>
          <w:sz w:val="28"/>
          <w:szCs w:val="28"/>
        </w:rPr>
        <w:t>SEATTLE COLLEGE</w:t>
      </w:r>
      <w:r w:rsidR="004B2B35" w:rsidRPr="00571262">
        <w:rPr>
          <w:rFonts w:asciiTheme="majorHAnsi" w:hAnsiTheme="majorHAnsi"/>
          <w:b/>
          <w:sz w:val="28"/>
          <w:szCs w:val="28"/>
        </w:rPr>
        <w:t>S</w:t>
      </w:r>
      <w:r w:rsidRPr="00571262">
        <w:rPr>
          <w:rFonts w:asciiTheme="majorHAnsi" w:hAnsiTheme="majorHAnsi"/>
          <w:b/>
          <w:sz w:val="28"/>
          <w:szCs w:val="28"/>
        </w:rPr>
        <w:t xml:space="preserve"> DISTRICT BOARD OF TRUSTEES</w:t>
      </w:r>
    </w:p>
    <w:p w:rsidR="00D431CC" w:rsidRPr="00690769" w:rsidRDefault="00807267" w:rsidP="000664DC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NOTICE OF SPECIAL MEETING</w:t>
      </w:r>
    </w:p>
    <w:p w:rsidR="00797355" w:rsidRPr="00571262" w:rsidRDefault="00797355" w:rsidP="000664DC">
      <w:pPr>
        <w:jc w:val="center"/>
        <w:rPr>
          <w:rFonts w:asciiTheme="majorHAnsi" w:hAnsiTheme="majorHAnsi"/>
          <w:b/>
        </w:rPr>
      </w:pPr>
    </w:p>
    <w:p w:rsidR="00037CDF" w:rsidRDefault="00690769" w:rsidP="00037CDF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November 4</w:t>
      </w:r>
      <w:r w:rsidR="00DC4B46">
        <w:rPr>
          <w:rFonts w:asciiTheme="majorHAnsi" w:hAnsiTheme="majorHAnsi"/>
          <w:b/>
        </w:rPr>
        <w:t>,</w:t>
      </w:r>
      <w:r w:rsidR="00670532">
        <w:rPr>
          <w:rFonts w:asciiTheme="majorHAnsi" w:hAnsiTheme="majorHAnsi"/>
          <w:b/>
        </w:rPr>
        <w:t xml:space="preserve"> 2019</w:t>
      </w:r>
    </w:p>
    <w:p w:rsidR="007942EF" w:rsidRPr="00571262" w:rsidRDefault="007942EF" w:rsidP="00037CDF">
      <w:pPr>
        <w:jc w:val="center"/>
        <w:rPr>
          <w:rFonts w:asciiTheme="majorHAnsi" w:hAnsiTheme="majorHAnsi"/>
          <w:b/>
        </w:rPr>
      </w:pPr>
    </w:p>
    <w:p w:rsidR="00F56947" w:rsidRPr="00571262" w:rsidRDefault="00F56947" w:rsidP="00F56947">
      <w:pPr>
        <w:tabs>
          <w:tab w:val="right" w:pos="9360"/>
        </w:tabs>
        <w:rPr>
          <w:rFonts w:asciiTheme="majorHAnsi" w:hAnsiTheme="majorHAnsi"/>
          <w:b/>
        </w:rPr>
      </w:pPr>
    </w:p>
    <w:p w:rsidR="00F56947" w:rsidRPr="00571262" w:rsidRDefault="00DC4B46" w:rsidP="00F56947">
      <w:pPr>
        <w:tabs>
          <w:tab w:val="center" w:pos="4680"/>
          <w:tab w:val="right" w:pos="9360"/>
        </w:tabs>
        <w:rPr>
          <w:rFonts w:asciiTheme="majorHAnsi" w:hAnsiTheme="majorHAnsi"/>
        </w:rPr>
      </w:pPr>
      <w:r>
        <w:rPr>
          <w:rFonts w:asciiTheme="majorHAnsi" w:hAnsiTheme="majorHAnsi"/>
          <w:b/>
        </w:rPr>
        <w:t>SPECIAL MEETING</w:t>
      </w:r>
      <w:r w:rsidR="00F56947" w:rsidRPr="00571262">
        <w:rPr>
          <w:rFonts w:asciiTheme="majorHAnsi" w:hAnsiTheme="majorHAnsi"/>
          <w:b/>
        </w:rPr>
        <w:tab/>
      </w:r>
      <w:r w:rsidR="00690769">
        <w:rPr>
          <w:rFonts w:asciiTheme="majorHAnsi" w:hAnsiTheme="majorHAnsi"/>
        </w:rPr>
        <w:t>9</w:t>
      </w:r>
      <w:r w:rsidR="00711383">
        <w:rPr>
          <w:rFonts w:asciiTheme="majorHAnsi" w:hAnsiTheme="majorHAnsi"/>
        </w:rPr>
        <w:t>:0</w:t>
      </w:r>
      <w:r w:rsidR="00690769">
        <w:rPr>
          <w:rFonts w:asciiTheme="majorHAnsi" w:hAnsiTheme="majorHAnsi"/>
        </w:rPr>
        <w:t>0 a</w:t>
      </w:r>
      <w:r w:rsidR="00F56947" w:rsidRPr="00571262">
        <w:rPr>
          <w:rFonts w:asciiTheme="majorHAnsi" w:hAnsiTheme="majorHAnsi"/>
        </w:rPr>
        <w:t>.m.</w:t>
      </w:r>
      <w:r w:rsidR="00F56947" w:rsidRPr="00571262">
        <w:rPr>
          <w:rFonts w:asciiTheme="majorHAnsi" w:hAnsiTheme="majorHAnsi"/>
        </w:rPr>
        <w:tab/>
      </w:r>
      <w:r w:rsidR="00690769">
        <w:rPr>
          <w:rFonts w:asciiTheme="majorHAnsi" w:hAnsiTheme="majorHAnsi"/>
        </w:rPr>
        <w:t>Chancellor’s Office</w:t>
      </w:r>
    </w:p>
    <w:p w:rsidR="00F56947" w:rsidRDefault="00807267" w:rsidP="00F56947">
      <w:pPr>
        <w:tabs>
          <w:tab w:val="right" w:pos="9360"/>
        </w:tabs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S</w:t>
      </w:r>
      <w:r w:rsidR="00690769">
        <w:rPr>
          <w:rFonts w:asciiTheme="majorHAnsi" w:hAnsiTheme="majorHAnsi"/>
        </w:rPr>
        <w:t>iegal</w:t>
      </w:r>
      <w:proofErr w:type="spellEnd"/>
      <w:r w:rsidR="00690769">
        <w:rPr>
          <w:rFonts w:asciiTheme="majorHAnsi" w:hAnsiTheme="majorHAnsi"/>
        </w:rPr>
        <w:t xml:space="preserve"> Center</w:t>
      </w:r>
    </w:p>
    <w:p w:rsidR="00F56947" w:rsidRDefault="00807267" w:rsidP="00F56947">
      <w:pPr>
        <w:pStyle w:val="ListParagraph"/>
        <w:ind w:left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1</w:t>
      </w:r>
      <w:r w:rsidR="00690769">
        <w:rPr>
          <w:rFonts w:asciiTheme="majorHAnsi" w:hAnsiTheme="majorHAnsi" w:cstheme="majorHAnsi"/>
        </w:rPr>
        <w:t xml:space="preserve">500 Harvard </w:t>
      </w:r>
      <w:r>
        <w:rPr>
          <w:rFonts w:asciiTheme="majorHAnsi" w:hAnsiTheme="majorHAnsi" w:cstheme="majorHAnsi"/>
        </w:rPr>
        <w:t>Avenue</w:t>
      </w:r>
    </w:p>
    <w:p w:rsidR="00F56947" w:rsidRDefault="00711383" w:rsidP="00F56947">
      <w:pPr>
        <w:pStyle w:val="ListParagraph"/>
        <w:ind w:left="0"/>
        <w:rPr>
          <w:rFonts w:asciiTheme="majorHAnsi" w:hAnsiTheme="majorHAnsi"/>
          <w:b/>
          <w:spacing w:val="40"/>
          <w:szCs w:val="24"/>
          <w:u w:val="single"/>
        </w:rPr>
      </w:pPr>
      <w:r>
        <w:rPr>
          <w:rFonts w:asciiTheme="majorHAnsi" w:hAnsiTheme="majorHAnsi" w:cstheme="majorHAnsi"/>
        </w:rPr>
        <w:t>Seattle,</w:t>
      </w:r>
      <w:r w:rsidR="00807267">
        <w:rPr>
          <w:rFonts w:asciiTheme="majorHAnsi" w:hAnsiTheme="majorHAnsi" w:cstheme="majorHAnsi"/>
        </w:rPr>
        <w:t xml:space="preserve"> WA 98122</w:t>
      </w:r>
    </w:p>
    <w:p w:rsidR="0061054B" w:rsidRDefault="0061054B" w:rsidP="007F1800">
      <w:pPr>
        <w:pStyle w:val="ListParagraph"/>
        <w:ind w:left="0"/>
        <w:rPr>
          <w:rFonts w:asciiTheme="majorHAnsi" w:hAnsiTheme="majorHAnsi"/>
          <w:b/>
          <w:spacing w:val="40"/>
          <w:szCs w:val="24"/>
          <w:u w:val="single"/>
        </w:rPr>
      </w:pPr>
    </w:p>
    <w:p w:rsidR="004E5882" w:rsidRDefault="00DC4B46" w:rsidP="004E5882">
      <w:pPr>
        <w:pStyle w:val="ListParagraph"/>
        <w:ind w:left="0"/>
        <w:jc w:val="center"/>
        <w:rPr>
          <w:rFonts w:asciiTheme="majorHAnsi" w:hAnsiTheme="majorHAnsi"/>
          <w:b/>
          <w:spacing w:val="40"/>
          <w:szCs w:val="24"/>
          <w:u w:val="single"/>
        </w:rPr>
      </w:pPr>
      <w:r>
        <w:rPr>
          <w:rFonts w:asciiTheme="majorHAnsi" w:hAnsiTheme="majorHAnsi"/>
          <w:b/>
          <w:spacing w:val="40"/>
          <w:szCs w:val="24"/>
          <w:u w:val="single"/>
        </w:rPr>
        <w:t>AGENDA</w:t>
      </w:r>
    </w:p>
    <w:p w:rsidR="00711383" w:rsidRPr="00571262" w:rsidRDefault="00711383" w:rsidP="004E5882">
      <w:pPr>
        <w:pStyle w:val="ListParagraph"/>
        <w:ind w:left="0"/>
        <w:jc w:val="center"/>
        <w:rPr>
          <w:rFonts w:asciiTheme="majorHAnsi" w:hAnsiTheme="majorHAnsi"/>
          <w:b/>
          <w:spacing w:val="40"/>
          <w:szCs w:val="24"/>
          <w:u w:val="single"/>
        </w:rPr>
      </w:pPr>
    </w:p>
    <w:p w:rsidR="000664DC" w:rsidRPr="00CC2169" w:rsidRDefault="00690769" w:rsidP="006F1A87">
      <w:pPr>
        <w:tabs>
          <w:tab w:val="left" w:pos="1800"/>
        </w:tabs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9</w:t>
      </w:r>
      <w:r w:rsidR="00711383">
        <w:rPr>
          <w:rFonts w:asciiTheme="majorHAnsi" w:hAnsiTheme="majorHAnsi" w:cstheme="majorHAnsi"/>
          <w:b/>
        </w:rPr>
        <w:t>:0</w:t>
      </w:r>
      <w:r>
        <w:rPr>
          <w:rFonts w:asciiTheme="majorHAnsi" w:hAnsiTheme="majorHAnsi" w:cstheme="majorHAnsi"/>
          <w:b/>
        </w:rPr>
        <w:t>0 a</w:t>
      </w:r>
      <w:r w:rsidR="000664DC" w:rsidRPr="00CC2169">
        <w:rPr>
          <w:rFonts w:asciiTheme="majorHAnsi" w:hAnsiTheme="majorHAnsi" w:cstheme="majorHAnsi"/>
          <w:b/>
        </w:rPr>
        <w:t>.m.</w:t>
      </w:r>
      <w:r w:rsidR="000664DC" w:rsidRPr="00CC2169">
        <w:rPr>
          <w:rFonts w:asciiTheme="majorHAnsi" w:hAnsiTheme="majorHAnsi" w:cstheme="majorHAnsi"/>
          <w:b/>
        </w:rPr>
        <w:tab/>
        <w:t>CALL TO ORDER</w:t>
      </w:r>
    </w:p>
    <w:p w:rsidR="00687FF6" w:rsidRDefault="00687FF6" w:rsidP="006F1A87">
      <w:pPr>
        <w:tabs>
          <w:tab w:val="left" w:pos="1800"/>
          <w:tab w:val="right" w:pos="9360"/>
        </w:tabs>
        <w:rPr>
          <w:rFonts w:asciiTheme="majorHAnsi" w:hAnsiTheme="majorHAnsi" w:cstheme="majorHAnsi"/>
          <w:b/>
        </w:rPr>
      </w:pPr>
    </w:p>
    <w:p w:rsidR="000664DC" w:rsidRPr="00CC2169" w:rsidRDefault="00690769" w:rsidP="00711383">
      <w:pPr>
        <w:tabs>
          <w:tab w:val="left" w:pos="1800"/>
          <w:tab w:val="right" w:pos="9360"/>
        </w:tabs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9</w:t>
      </w:r>
      <w:r w:rsidR="00711383">
        <w:rPr>
          <w:rFonts w:asciiTheme="majorHAnsi" w:hAnsiTheme="majorHAnsi" w:cstheme="majorHAnsi"/>
          <w:b/>
        </w:rPr>
        <w:t xml:space="preserve">:00 </w:t>
      </w:r>
      <w:r>
        <w:rPr>
          <w:rFonts w:asciiTheme="majorHAnsi" w:hAnsiTheme="majorHAnsi" w:cstheme="majorHAnsi"/>
          <w:b/>
        </w:rPr>
        <w:t>a</w:t>
      </w:r>
      <w:r w:rsidR="00687FF6">
        <w:rPr>
          <w:rFonts w:asciiTheme="majorHAnsi" w:hAnsiTheme="majorHAnsi" w:cstheme="majorHAnsi"/>
          <w:b/>
        </w:rPr>
        <w:t>.m.</w:t>
      </w:r>
      <w:r w:rsidR="00687FF6">
        <w:rPr>
          <w:rFonts w:asciiTheme="majorHAnsi" w:hAnsiTheme="majorHAnsi" w:cstheme="majorHAnsi"/>
          <w:b/>
        </w:rPr>
        <w:tab/>
      </w:r>
      <w:r w:rsidR="00807267">
        <w:rPr>
          <w:rFonts w:asciiTheme="majorHAnsi" w:hAnsiTheme="majorHAnsi" w:cstheme="majorHAnsi"/>
          <w:b/>
        </w:rPr>
        <w:t>PUBLIC COMMENT</w:t>
      </w:r>
    </w:p>
    <w:p w:rsidR="00DC4B46" w:rsidRDefault="00DC4B46" w:rsidP="00DD2232">
      <w:pPr>
        <w:tabs>
          <w:tab w:val="left" w:pos="1800"/>
          <w:tab w:val="right" w:pos="8640"/>
          <w:tab w:val="right" w:pos="9360"/>
        </w:tabs>
        <w:rPr>
          <w:rFonts w:asciiTheme="majorHAnsi" w:hAnsiTheme="majorHAnsi" w:cstheme="majorHAnsi"/>
          <w:b/>
        </w:rPr>
      </w:pPr>
    </w:p>
    <w:p w:rsidR="00690769" w:rsidRDefault="00690769" w:rsidP="00711383">
      <w:pPr>
        <w:tabs>
          <w:tab w:val="left" w:pos="1800"/>
          <w:tab w:val="right" w:pos="8640"/>
          <w:tab w:val="right" w:pos="9360"/>
        </w:tabs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9</w:t>
      </w:r>
      <w:r w:rsidR="00EF186C">
        <w:rPr>
          <w:rFonts w:asciiTheme="majorHAnsi" w:hAnsiTheme="majorHAnsi" w:cstheme="majorHAnsi"/>
          <w:b/>
        </w:rPr>
        <w:t>:</w:t>
      </w:r>
      <w:r w:rsidR="00711383">
        <w:rPr>
          <w:rFonts w:asciiTheme="majorHAnsi" w:hAnsiTheme="majorHAnsi" w:cstheme="majorHAnsi"/>
          <w:b/>
        </w:rPr>
        <w:t>15</w:t>
      </w:r>
      <w:r>
        <w:rPr>
          <w:rFonts w:asciiTheme="majorHAnsi" w:hAnsiTheme="majorHAnsi" w:cstheme="majorHAnsi"/>
          <w:b/>
        </w:rPr>
        <w:t xml:space="preserve"> a</w:t>
      </w:r>
      <w:r w:rsidR="00F56947">
        <w:rPr>
          <w:rFonts w:asciiTheme="majorHAnsi" w:hAnsiTheme="majorHAnsi" w:cstheme="majorHAnsi"/>
          <w:b/>
        </w:rPr>
        <w:t xml:space="preserve">.m. </w:t>
      </w:r>
      <w:r w:rsidR="00F56947">
        <w:rPr>
          <w:rFonts w:asciiTheme="majorHAnsi" w:hAnsiTheme="majorHAnsi" w:cstheme="majorHAnsi"/>
          <w:b/>
        </w:rPr>
        <w:tab/>
      </w:r>
      <w:r>
        <w:rPr>
          <w:rFonts w:asciiTheme="majorHAnsi" w:hAnsiTheme="majorHAnsi" w:cstheme="majorHAnsi"/>
          <w:b/>
        </w:rPr>
        <w:t xml:space="preserve">EXECUTIVE SESSION </w:t>
      </w:r>
    </w:p>
    <w:p w:rsidR="00711383" w:rsidRPr="00690769" w:rsidRDefault="00690769" w:rsidP="00711383">
      <w:pPr>
        <w:tabs>
          <w:tab w:val="left" w:pos="1800"/>
          <w:tab w:val="right" w:pos="8640"/>
          <w:tab w:val="right" w:pos="9360"/>
        </w:tabs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tab/>
      </w:r>
      <w:r w:rsidRPr="00690769">
        <w:rPr>
          <w:rFonts w:asciiTheme="majorHAnsi" w:hAnsiTheme="majorHAnsi" w:cstheme="majorHAnsi"/>
        </w:rPr>
        <w:t>INTERVIEWS WITH VICE CHANCELLOR OF HUMAN RESOURCES CANDIDATES</w:t>
      </w:r>
    </w:p>
    <w:p w:rsidR="00690769" w:rsidRDefault="00690769" w:rsidP="00711383">
      <w:pPr>
        <w:tabs>
          <w:tab w:val="left" w:pos="1800"/>
          <w:tab w:val="right" w:pos="8640"/>
          <w:tab w:val="right" w:pos="9360"/>
        </w:tabs>
        <w:rPr>
          <w:rFonts w:asciiTheme="majorHAnsi" w:hAnsiTheme="majorHAnsi" w:cstheme="majorHAnsi"/>
          <w:i/>
        </w:rPr>
      </w:pPr>
      <w:r>
        <w:rPr>
          <w:rFonts w:asciiTheme="majorHAnsi" w:hAnsiTheme="majorHAnsi" w:cstheme="majorHAnsi"/>
          <w:b/>
        </w:rPr>
        <w:tab/>
      </w:r>
      <w:r w:rsidRPr="009B0F02">
        <w:rPr>
          <w:rFonts w:asciiTheme="majorHAnsi" w:hAnsiTheme="majorHAnsi" w:cstheme="majorHAnsi"/>
          <w:i/>
        </w:rPr>
        <w:t xml:space="preserve">(2) To evaluate the qualifications of an applicant for public employment or to </w:t>
      </w:r>
    </w:p>
    <w:p w:rsidR="00690769" w:rsidRDefault="00690769" w:rsidP="00711383">
      <w:pPr>
        <w:tabs>
          <w:tab w:val="left" w:pos="1800"/>
          <w:tab w:val="right" w:pos="8640"/>
          <w:tab w:val="right" w:pos="9360"/>
        </w:tabs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i/>
        </w:rPr>
        <w:tab/>
      </w:r>
      <w:proofErr w:type="gramStart"/>
      <w:r w:rsidRPr="009B0F02">
        <w:rPr>
          <w:rFonts w:asciiTheme="majorHAnsi" w:hAnsiTheme="majorHAnsi" w:cstheme="majorHAnsi"/>
          <w:i/>
        </w:rPr>
        <w:t>review</w:t>
      </w:r>
      <w:proofErr w:type="gramEnd"/>
      <w:r w:rsidRPr="009B0F02">
        <w:rPr>
          <w:rFonts w:asciiTheme="majorHAnsi" w:hAnsiTheme="majorHAnsi" w:cstheme="majorHAnsi"/>
          <w:i/>
        </w:rPr>
        <w:t xml:space="preserve"> the performance of a public employee;</w:t>
      </w:r>
    </w:p>
    <w:p w:rsidR="00DC4B46" w:rsidRPr="00DC4B46" w:rsidRDefault="00690769" w:rsidP="00DC4B46">
      <w:pPr>
        <w:tabs>
          <w:tab w:val="left" w:pos="1800"/>
          <w:tab w:val="right" w:pos="8640"/>
          <w:tab w:val="right" w:pos="9360"/>
        </w:tabs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ab/>
      </w:r>
      <w:r>
        <w:rPr>
          <w:rFonts w:asciiTheme="majorHAnsi" w:hAnsiTheme="majorHAnsi" w:cstheme="majorHAnsi"/>
          <w:b/>
        </w:rPr>
        <w:tab/>
      </w:r>
    </w:p>
    <w:p w:rsidR="000664DC" w:rsidRPr="00CC2169" w:rsidRDefault="00690769" w:rsidP="00555BB9">
      <w:pPr>
        <w:tabs>
          <w:tab w:val="left" w:pos="1800"/>
          <w:tab w:val="left" w:pos="2340"/>
          <w:tab w:val="right" w:pos="9360"/>
        </w:tabs>
        <w:spacing w:before="120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12</w:t>
      </w:r>
      <w:r w:rsidR="00E04C32" w:rsidRPr="00CC2169">
        <w:rPr>
          <w:rFonts w:asciiTheme="majorHAnsi" w:hAnsiTheme="majorHAnsi" w:cstheme="majorHAnsi"/>
          <w:b/>
        </w:rPr>
        <w:t>:0</w:t>
      </w:r>
      <w:r w:rsidR="00BB5081" w:rsidRPr="00CC2169">
        <w:rPr>
          <w:rFonts w:asciiTheme="majorHAnsi" w:hAnsiTheme="majorHAnsi" w:cstheme="majorHAnsi"/>
          <w:b/>
        </w:rPr>
        <w:t>0</w:t>
      </w:r>
      <w:r w:rsidR="000664DC" w:rsidRPr="00CC2169">
        <w:rPr>
          <w:rFonts w:asciiTheme="majorHAnsi" w:hAnsiTheme="majorHAnsi" w:cstheme="majorHAnsi"/>
          <w:b/>
        </w:rPr>
        <w:t xml:space="preserve"> p.m.</w:t>
      </w:r>
      <w:r w:rsidR="000664DC" w:rsidRPr="00CC2169">
        <w:rPr>
          <w:rFonts w:asciiTheme="majorHAnsi" w:hAnsiTheme="majorHAnsi" w:cstheme="majorHAnsi"/>
          <w:b/>
        </w:rPr>
        <w:tab/>
        <w:t>ADJOURNMENT</w:t>
      </w:r>
      <w:bookmarkStart w:id="0" w:name="_GoBack"/>
      <w:bookmarkEnd w:id="0"/>
    </w:p>
    <w:p w:rsidR="00690769" w:rsidRDefault="00690769" w:rsidP="00F71DED">
      <w:pPr>
        <w:tabs>
          <w:tab w:val="left" w:pos="1080"/>
        </w:tabs>
        <w:rPr>
          <w:rFonts w:asciiTheme="majorHAnsi" w:hAnsiTheme="majorHAnsi" w:cstheme="majorHAnsi"/>
        </w:rPr>
      </w:pPr>
    </w:p>
    <w:p w:rsidR="00690769" w:rsidRDefault="00690769" w:rsidP="00F71DED">
      <w:pPr>
        <w:tabs>
          <w:tab w:val="left" w:pos="1080"/>
        </w:tabs>
        <w:rPr>
          <w:rFonts w:asciiTheme="majorHAnsi" w:hAnsiTheme="majorHAnsi" w:cstheme="majorHAnsi"/>
        </w:rPr>
      </w:pPr>
    </w:p>
    <w:p w:rsidR="0047640B" w:rsidRDefault="00A0725B" w:rsidP="00F71DED">
      <w:pPr>
        <w:tabs>
          <w:tab w:val="left" w:pos="1080"/>
        </w:tabs>
        <w:rPr>
          <w:rFonts w:asciiTheme="majorHAnsi" w:hAnsiTheme="majorHAnsi" w:cstheme="majorHAnsi"/>
        </w:rPr>
      </w:pPr>
      <w:r w:rsidRPr="00CC2169">
        <w:rPr>
          <w:rFonts w:asciiTheme="majorHAnsi" w:hAnsiTheme="majorHAnsi" w:cstheme="majorHAnsi"/>
        </w:rPr>
        <w:t xml:space="preserve">The next meeting of the Board of Trustees will be held on Thursday, </w:t>
      </w:r>
      <w:r w:rsidR="00807267">
        <w:rPr>
          <w:rFonts w:asciiTheme="majorHAnsi" w:hAnsiTheme="majorHAnsi" w:cstheme="majorHAnsi"/>
        </w:rPr>
        <w:t>November 14</w:t>
      </w:r>
      <w:r w:rsidR="00377F8C">
        <w:rPr>
          <w:rFonts w:asciiTheme="majorHAnsi" w:hAnsiTheme="majorHAnsi" w:cstheme="majorHAnsi"/>
        </w:rPr>
        <w:t>, 2019</w:t>
      </w:r>
      <w:r w:rsidRPr="00CC2169">
        <w:rPr>
          <w:rFonts w:asciiTheme="majorHAnsi" w:hAnsiTheme="majorHAnsi" w:cstheme="majorHAnsi"/>
        </w:rPr>
        <w:t xml:space="preserve"> at </w:t>
      </w:r>
      <w:r w:rsidR="00670532">
        <w:rPr>
          <w:rFonts w:asciiTheme="majorHAnsi" w:hAnsiTheme="majorHAnsi" w:cstheme="majorHAnsi"/>
        </w:rPr>
        <w:t>North Seattle College, 9600 College Way North, Seattle 98103</w:t>
      </w:r>
      <w:r w:rsidRPr="00CC2169">
        <w:rPr>
          <w:rFonts w:asciiTheme="majorHAnsi" w:hAnsiTheme="majorHAnsi" w:cstheme="majorHAnsi"/>
        </w:rPr>
        <w:t xml:space="preserve">. There will be a </w:t>
      </w:r>
      <w:r w:rsidR="00247114" w:rsidRPr="00CC2169">
        <w:rPr>
          <w:rFonts w:asciiTheme="majorHAnsi" w:hAnsiTheme="majorHAnsi" w:cstheme="majorHAnsi"/>
        </w:rPr>
        <w:t>Study Session at 1:3</w:t>
      </w:r>
      <w:r w:rsidRPr="00CC2169">
        <w:rPr>
          <w:rFonts w:asciiTheme="majorHAnsi" w:hAnsiTheme="majorHAnsi" w:cstheme="majorHAnsi"/>
        </w:rPr>
        <w:t xml:space="preserve">0 p.m., and the Regular Meeting will follow at 3:00 p.m. </w:t>
      </w:r>
    </w:p>
    <w:p w:rsidR="00690769" w:rsidRDefault="00690769" w:rsidP="00690769">
      <w:pPr>
        <w:ind w:right="18"/>
        <w:rPr>
          <w:rFonts w:asciiTheme="majorHAnsi" w:hAnsiTheme="majorHAnsi" w:cstheme="majorHAnsi"/>
          <w:b/>
        </w:rPr>
      </w:pPr>
    </w:p>
    <w:p w:rsidR="00690769" w:rsidRPr="00CC2169" w:rsidRDefault="00690769" w:rsidP="00690769">
      <w:pPr>
        <w:ind w:right="18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EXECUTIVE SESSIONS</w:t>
      </w:r>
    </w:p>
    <w:p w:rsidR="00BD5096" w:rsidRPr="009B0F02" w:rsidRDefault="00690769" w:rsidP="00160922">
      <w:pPr>
        <w:pStyle w:val="BodyTextIndent3"/>
        <w:spacing w:before="60"/>
        <w:ind w:left="0" w:right="360"/>
        <w:rPr>
          <w:rFonts w:asciiTheme="majorHAnsi" w:hAnsiTheme="majorHAnsi" w:cstheme="majorHAnsi"/>
          <w:sz w:val="24"/>
          <w:szCs w:val="24"/>
        </w:rPr>
      </w:pPr>
      <w:r w:rsidRPr="009B0F02">
        <w:rPr>
          <w:rFonts w:asciiTheme="majorHAnsi" w:hAnsiTheme="majorHAnsi" w:cstheme="majorHAnsi"/>
          <w:i/>
          <w:sz w:val="24"/>
          <w:szCs w:val="24"/>
        </w:rPr>
        <w:t>An executive session may be held for one or more of the following purposes:  (1) To receive and evaluate complaints against a public officer or employee; (2) To evaluate the qualifications of an applicant for public employment or to review the performance of a public employee; (3) To discuss with legal counsel litigation or potential litigation to which the college is, or is like to become, a party, when public knowledge of the discussion would likely result in adverse consequence to the district; (4) To consider, as a quasi-judicial body, a quasi-judicial matter between named parties; (5) To consider matters governed by the administrative procedure act, chapter 34.05 RCW; and/or (6) To plan or adopt the strategy or position to be taken during collective bargaining, professional negotiations, or grievance or mediation proceedings, or to review proposals made in on-going negotiations or proceedings.</w:t>
      </w:r>
    </w:p>
    <w:sectPr w:rsidR="00BD5096" w:rsidRPr="009B0F02" w:rsidSect="00E75060">
      <w:headerReference w:type="default" r:id="rId8"/>
      <w:headerReference w:type="first" r:id="rId9"/>
      <w:pgSz w:w="12240" w:h="15840"/>
      <w:pgMar w:top="1440" w:right="1440" w:bottom="432" w:left="1440" w:header="720" w:footer="432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4CB2" w:rsidRDefault="001A4CB2" w:rsidP="001D3F23">
      <w:r>
        <w:separator/>
      </w:r>
    </w:p>
  </w:endnote>
  <w:endnote w:type="continuationSeparator" w:id="0">
    <w:p w:rsidR="001A4CB2" w:rsidRDefault="001A4CB2" w:rsidP="001D3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4CB2" w:rsidRDefault="001A4CB2" w:rsidP="001D3F23">
      <w:r>
        <w:separator/>
      </w:r>
    </w:p>
  </w:footnote>
  <w:footnote w:type="continuationSeparator" w:id="0">
    <w:p w:rsidR="001A4CB2" w:rsidRDefault="001A4CB2" w:rsidP="001D3F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4CB2" w:rsidRDefault="001A4CB2" w:rsidP="00D74E85">
    <w:pPr>
      <w:pStyle w:val="Header"/>
      <w:rPr>
        <w:color w:val="808080" w:themeColor="background1" w:themeShade="80"/>
      </w:rPr>
    </w:pPr>
    <w:r>
      <w:rPr>
        <w:color w:val="808080" w:themeColor="background1" w:themeShade="80"/>
      </w:rPr>
      <w:t>Board of Trustees Agenda</w:t>
    </w:r>
  </w:p>
  <w:p w:rsidR="001A4CB2" w:rsidRDefault="00F56947" w:rsidP="00D74E85">
    <w:pPr>
      <w:pStyle w:val="Header"/>
      <w:rPr>
        <w:color w:val="808080" w:themeColor="background1" w:themeShade="80"/>
      </w:rPr>
    </w:pPr>
    <w:r>
      <w:rPr>
        <w:color w:val="808080" w:themeColor="background1" w:themeShade="80"/>
      </w:rPr>
      <w:t>Februa</w:t>
    </w:r>
    <w:r w:rsidR="00DC4B46">
      <w:rPr>
        <w:color w:val="808080" w:themeColor="background1" w:themeShade="80"/>
      </w:rPr>
      <w:t>ry 20</w:t>
    </w:r>
    <w:r w:rsidR="001A4CB2">
      <w:rPr>
        <w:color w:val="808080" w:themeColor="background1" w:themeShade="80"/>
      </w:rPr>
      <w:t>, 2019</w:t>
    </w:r>
  </w:p>
  <w:p w:rsidR="001A4CB2" w:rsidRDefault="001A4CB2" w:rsidP="00D74E85">
    <w:pPr>
      <w:pStyle w:val="Header"/>
      <w:rPr>
        <w:color w:val="808080" w:themeColor="background1" w:themeShade="80"/>
      </w:rPr>
    </w:pPr>
    <w:r w:rsidRPr="00E75060">
      <w:rPr>
        <w:color w:val="7F7F7F" w:themeColor="background1" w:themeShade="7F"/>
        <w:spacing w:val="60"/>
      </w:rPr>
      <w:t>Page</w:t>
    </w:r>
    <w:r w:rsidRPr="00E75060">
      <w:rPr>
        <w:color w:val="808080" w:themeColor="background1" w:themeShade="80"/>
      </w:rPr>
      <w:t xml:space="preserve"> | </w:t>
    </w:r>
    <w:r w:rsidRPr="00E75060">
      <w:rPr>
        <w:color w:val="808080" w:themeColor="background1" w:themeShade="80"/>
      </w:rPr>
      <w:fldChar w:fldCharType="begin"/>
    </w:r>
    <w:r w:rsidRPr="00E75060">
      <w:rPr>
        <w:color w:val="808080" w:themeColor="background1" w:themeShade="80"/>
      </w:rPr>
      <w:instrText xml:space="preserve"> PAGE   \* MERGEFORMAT </w:instrText>
    </w:r>
    <w:r w:rsidRPr="00E75060">
      <w:rPr>
        <w:color w:val="808080" w:themeColor="background1" w:themeShade="80"/>
      </w:rPr>
      <w:fldChar w:fldCharType="separate"/>
    </w:r>
    <w:r w:rsidR="00690769" w:rsidRPr="00690769">
      <w:rPr>
        <w:b/>
        <w:bCs/>
        <w:noProof/>
        <w:color w:val="808080" w:themeColor="background1" w:themeShade="80"/>
      </w:rPr>
      <w:t>2</w:t>
    </w:r>
    <w:r w:rsidRPr="00E75060">
      <w:rPr>
        <w:b/>
        <w:bCs/>
        <w:noProof/>
        <w:color w:val="808080" w:themeColor="background1" w:themeShade="80"/>
      </w:rPr>
      <w:fldChar w:fldCharType="end"/>
    </w:r>
  </w:p>
  <w:p w:rsidR="001A4CB2" w:rsidRDefault="001A4CB2">
    <w:pPr>
      <w:pStyle w:val="Header"/>
    </w:pPr>
  </w:p>
  <w:p w:rsidR="001A4CB2" w:rsidRDefault="001A4CB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4CB2" w:rsidRDefault="001A4CB2">
    <w:pPr>
      <w:pStyle w:val="Header"/>
    </w:pPr>
    <w:r>
      <w:rPr>
        <w:rFonts w:hint="eastAsia"/>
        <w:noProof/>
      </w:rPr>
      <w:drawing>
        <wp:inline distT="0" distB="0" distL="0" distR="0" wp14:anchorId="2E318963" wp14:editId="3D705C74">
          <wp:extent cx="5943600" cy="105219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H 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0521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D0562"/>
    <w:multiLevelType w:val="hybridMultilevel"/>
    <w:tmpl w:val="601C71EC"/>
    <w:lvl w:ilvl="0" w:tplc="E7C6455C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7895045"/>
    <w:multiLevelType w:val="hybridMultilevel"/>
    <w:tmpl w:val="727091FE"/>
    <w:lvl w:ilvl="0" w:tplc="0409000F">
      <w:start w:val="1"/>
      <w:numFmt w:val="decimal"/>
      <w:lvlText w:val="%1."/>
      <w:lvlJc w:val="left"/>
      <w:pPr>
        <w:ind w:left="2700" w:hanging="360"/>
      </w:pPr>
      <w:rPr>
        <w:rFonts w:eastAsia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" w15:restartNumberingAfterBreak="0">
    <w:nsid w:val="0AE478D0"/>
    <w:multiLevelType w:val="hybridMultilevel"/>
    <w:tmpl w:val="D45A218C"/>
    <w:lvl w:ilvl="0" w:tplc="FE0811CA">
      <w:start w:val="1"/>
      <w:numFmt w:val="decimal"/>
      <w:lvlText w:val="%1."/>
      <w:lvlJc w:val="left"/>
      <w:pPr>
        <w:ind w:left="2700" w:hanging="360"/>
      </w:pPr>
      <w:rPr>
        <w:rFonts w:asciiTheme="majorHAnsi" w:hAnsiTheme="majorHAnsi" w:hint="default"/>
      </w:r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3" w15:restartNumberingAfterBreak="0">
    <w:nsid w:val="0C4F5697"/>
    <w:multiLevelType w:val="hybridMultilevel"/>
    <w:tmpl w:val="51BCF33E"/>
    <w:lvl w:ilvl="0" w:tplc="6A0EF658">
      <w:start w:val="1"/>
      <w:numFmt w:val="upperLetter"/>
      <w:lvlText w:val="%1."/>
      <w:lvlJc w:val="left"/>
      <w:pPr>
        <w:ind w:left="21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0CAC4803"/>
    <w:multiLevelType w:val="hybridMultilevel"/>
    <w:tmpl w:val="7C6EEDA6"/>
    <w:lvl w:ilvl="0" w:tplc="2FB23EB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D48297C"/>
    <w:multiLevelType w:val="hybridMultilevel"/>
    <w:tmpl w:val="09F2ECC6"/>
    <w:lvl w:ilvl="0" w:tplc="0409000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0E0514F7"/>
    <w:multiLevelType w:val="hybridMultilevel"/>
    <w:tmpl w:val="008A3018"/>
    <w:lvl w:ilvl="0" w:tplc="0409000F">
      <w:start w:val="2"/>
      <w:numFmt w:val="decimal"/>
      <w:lvlText w:val="%1."/>
      <w:lvlJc w:val="left"/>
      <w:pPr>
        <w:ind w:left="2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7" w15:restartNumberingAfterBreak="0">
    <w:nsid w:val="0E0F025D"/>
    <w:multiLevelType w:val="hybridMultilevel"/>
    <w:tmpl w:val="68A05C3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2F202C6"/>
    <w:multiLevelType w:val="hybridMultilevel"/>
    <w:tmpl w:val="1DC21D90"/>
    <w:lvl w:ilvl="0" w:tplc="735CEC0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2863C3"/>
    <w:multiLevelType w:val="hybridMultilevel"/>
    <w:tmpl w:val="27EAAC2A"/>
    <w:lvl w:ilvl="0" w:tplc="04090015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160B5395"/>
    <w:multiLevelType w:val="hybridMultilevel"/>
    <w:tmpl w:val="38B4C546"/>
    <w:lvl w:ilvl="0" w:tplc="04090015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181D5872"/>
    <w:multiLevelType w:val="hybridMultilevel"/>
    <w:tmpl w:val="5FFA5410"/>
    <w:lvl w:ilvl="0" w:tplc="DD4E7B8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1BA36D45"/>
    <w:multiLevelType w:val="hybridMultilevel"/>
    <w:tmpl w:val="FCD4F5B8"/>
    <w:lvl w:ilvl="0" w:tplc="0409000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55" w:hanging="360"/>
      </w:pPr>
      <w:rPr>
        <w:rFonts w:ascii="Wingdings" w:hAnsi="Wingdings" w:hint="default"/>
      </w:rPr>
    </w:lvl>
  </w:abstractNum>
  <w:abstractNum w:abstractNumId="13" w15:restartNumberingAfterBreak="0">
    <w:nsid w:val="1BE67A5F"/>
    <w:multiLevelType w:val="hybridMultilevel"/>
    <w:tmpl w:val="85BCEC48"/>
    <w:lvl w:ilvl="0" w:tplc="04090015">
      <w:start w:val="1"/>
      <w:numFmt w:val="upperLetter"/>
      <w:lvlText w:val="%1."/>
      <w:lvlJc w:val="left"/>
      <w:pPr>
        <w:ind w:left="21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1C8F47DF"/>
    <w:multiLevelType w:val="hybridMultilevel"/>
    <w:tmpl w:val="CC4E4734"/>
    <w:lvl w:ilvl="0" w:tplc="23666AC4">
      <w:start w:val="1"/>
      <w:numFmt w:val="upperLetter"/>
      <w:lvlText w:val="%1."/>
      <w:lvlJc w:val="left"/>
      <w:pPr>
        <w:ind w:left="2340" w:hanging="540"/>
      </w:pPr>
      <w:rPr>
        <w:rFonts w:asciiTheme="majorHAnsi" w:eastAsiaTheme="minorEastAsia" w:hAnsiTheme="majorHAnsi" w:cstheme="minorBidi"/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1D1A1BA9"/>
    <w:multiLevelType w:val="hybridMultilevel"/>
    <w:tmpl w:val="FF88B260"/>
    <w:lvl w:ilvl="0" w:tplc="C706EB00">
      <w:start w:val="1"/>
      <w:numFmt w:val="lowerLetter"/>
      <w:lvlText w:val="%1."/>
      <w:lvlJc w:val="left"/>
      <w:pPr>
        <w:ind w:left="1800" w:hanging="360"/>
      </w:pPr>
      <w:rPr>
        <w:rFonts w:ascii="Times New Roman" w:hAnsi="Times New Roman" w:hint="default"/>
        <w:color w:val="000000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234B3F43"/>
    <w:multiLevelType w:val="hybridMultilevel"/>
    <w:tmpl w:val="C96A8D8C"/>
    <w:lvl w:ilvl="0" w:tplc="04090015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265D0690"/>
    <w:multiLevelType w:val="hybridMultilevel"/>
    <w:tmpl w:val="CC4E4734"/>
    <w:lvl w:ilvl="0" w:tplc="23666AC4">
      <w:start w:val="1"/>
      <w:numFmt w:val="upperLetter"/>
      <w:lvlText w:val="%1."/>
      <w:lvlJc w:val="left"/>
      <w:pPr>
        <w:ind w:left="2340" w:hanging="540"/>
      </w:pPr>
      <w:rPr>
        <w:rFonts w:asciiTheme="majorHAnsi" w:eastAsiaTheme="minorEastAsia" w:hAnsiTheme="majorHAnsi" w:cstheme="minorBidi"/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2940332A"/>
    <w:multiLevelType w:val="hybridMultilevel"/>
    <w:tmpl w:val="380A41F6"/>
    <w:lvl w:ilvl="0" w:tplc="BA2488D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EC616F9"/>
    <w:multiLevelType w:val="hybridMultilevel"/>
    <w:tmpl w:val="6296A02A"/>
    <w:lvl w:ilvl="0" w:tplc="A90CA43E">
      <w:start w:val="1"/>
      <w:numFmt w:val="upperLetter"/>
      <w:lvlText w:val="%1."/>
      <w:lvlJc w:val="left"/>
      <w:pPr>
        <w:ind w:left="21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95" w:hanging="360"/>
      </w:pPr>
    </w:lvl>
    <w:lvl w:ilvl="2" w:tplc="0409001B" w:tentative="1">
      <w:start w:val="1"/>
      <w:numFmt w:val="lowerRoman"/>
      <w:lvlText w:val="%3."/>
      <w:lvlJc w:val="right"/>
      <w:pPr>
        <w:ind w:left="3615" w:hanging="180"/>
      </w:pPr>
    </w:lvl>
    <w:lvl w:ilvl="3" w:tplc="0409000F" w:tentative="1">
      <w:start w:val="1"/>
      <w:numFmt w:val="decimal"/>
      <w:lvlText w:val="%4."/>
      <w:lvlJc w:val="left"/>
      <w:pPr>
        <w:ind w:left="4335" w:hanging="360"/>
      </w:pPr>
    </w:lvl>
    <w:lvl w:ilvl="4" w:tplc="04090019" w:tentative="1">
      <w:start w:val="1"/>
      <w:numFmt w:val="lowerLetter"/>
      <w:lvlText w:val="%5."/>
      <w:lvlJc w:val="left"/>
      <w:pPr>
        <w:ind w:left="5055" w:hanging="360"/>
      </w:pPr>
    </w:lvl>
    <w:lvl w:ilvl="5" w:tplc="0409001B" w:tentative="1">
      <w:start w:val="1"/>
      <w:numFmt w:val="lowerRoman"/>
      <w:lvlText w:val="%6."/>
      <w:lvlJc w:val="right"/>
      <w:pPr>
        <w:ind w:left="5775" w:hanging="180"/>
      </w:pPr>
    </w:lvl>
    <w:lvl w:ilvl="6" w:tplc="0409000F" w:tentative="1">
      <w:start w:val="1"/>
      <w:numFmt w:val="decimal"/>
      <w:lvlText w:val="%7."/>
      <w:lvlJc w:val="left"/>
      <w:pPr>
        <w:ind w:left="6495" w:hanging="360"/>
      </w:pPr>
    </w:lvl>
    <w:lvl w:ilvl="7" w:tplc="04090019" w:tentative="1">
      <w:start w:val="1"/>
      <w:numFmt w:val="lowerLetter"/>
      <w:lvlText w:val="%8."/>
      <w:lvlJc w:val="left"/>
      <w:pPr>
        <w:ind w:left="7215" w:hanging="360"/>
      </w:pPr>
    </w:lvl>
    <w:lvl w:ilvl="8" w:tplc="0409001B" w:tentative="1">
      <w:start w:val="1"/>
      <w:numFmt w:val="lowerRoman"/>
      <w:lvlText w:val="%9."/>
      <w:lvlJc w:val="right"/>
      <w:pPr>
        <w:ind w:left="7935" w:hanging="180"/>
      </w:pPr>
    </w:lvl>
  </w:abstractNum>
  <w:abstractNum w:abstractNumId="20" w15:restartNumberingAfterBreak="0">
    <w:nsid w:val="2F021F08"/>
    <w:multiLevelType w:val="hybridMultilevel"/>
    <w:tmpl w:val="89CAA8F6"/>
    <w:lvl w:ilvl="0" w:tplc="6866A73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31596237"/>
    <w:multiLevelType w:val="hybridMultilevel"/>
    <w:tmpl w:val="DD50DCD2"/>
    <w:lvl w:ilvl="0" w:tplc="04090015">
      <w:start w:val="2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 w15:restartNumberingAfterBreak="0">
    <w:nsid w:val="36360684"/>
    <w:multiLevelType w:val="hybridMultilevel"/>
    <w:tmpl w:val="2954E126"/>
    <w:lvl w:ilvl="0" w:tplc="934E91C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6410C6A"/>
    <w:multiLevelType w:val="hybridMultilevel"/>
    <w:tmpl w:val="AA1ED7B8"/>
    <w:lvl w:ilvl="0" w:tplc="04090015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 w15:restartNumberingAfterBreak="0">
    <w:nsid w:val="3CA25BDD"/>
    <w:multiLevelType w:val="hybridMultilevel"/>
    <w:tmpl w:val="4D54F8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610F93"/>
    <w:multiLevelType w:val="hybridMultilevel"/>
    <w:tmpl w:val="C8D63C8C"/>
    <w:lvl w:ilvl="0" w:tplc="0409000F">
      <w:start w:val="2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6" w15:restartNumberingAfterBreak="0">
    <w:nsid w:val="40623574"/>
    <w:multiLevelType w:val="hybridMultilevel"/>
    <w:tmpl w:val="3F3EA66C"/>
    <w:lvl w:ilvl="0" w:tplc="BE986800">
      <w:start w:val="1"/>
      <w:numFmt w:val="decimal"/>
      <w:lvlText w:val="%1."/>
      <w:lvlJc w:val="left"/>
      <w:pPr>
        <w:ind w:left="21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7" w15:restartNumberingAfterBreak="0">
    <w:nsid w:val="443C645F"/>
    <w:multiLevelType w:val="hybridMultilevel"/>
    <w:tmpl w:val="CE4E3890"/>
    <w:lvl w:ilvl="0" w:tplc="0409000F">
      <w:start w:val="1"/>
      <w:numFmt w:val="decimal"/>
      <w:lvlText w:val="%1."/>
      <w:lvlJc w:val="left"/>
      <w:pPr>
        <w:ind w:left="2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8" w15:restartNumberingAfterBreak="0">
    <w:nsid w:val="45533133"/>
    <w:multiLevelType w:val="hybridMultilevel"/>
    <w:tmpl w:val="A42CD5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2B5CDE"/>
    <w:multiLevelType w:val="hybridMultilevel"/>
    <w:tmpl w:val="A0C4225A"/>
    <w:lvl w:ilvl="0" w:tplc="BF2C800A">
      <w:start w:val="1"/>
      <w:numFmt w:val="upperLetter"/>
      <w:lvlText w:val="%1."/>
      <w:lvlJc w:val="left"/>
      <w:pPr>
        <w:ind w:left="21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95" w:hanging="360"/>
      </w:pPr>
    </w:lvl>
    <w:lvl w:ilvl="2" w:tplc="0409001B" w:tentative="1">
      <w:start w:val="1"/>
      <w:numFmt w:val="lowerRoman"/>
      <w:lvlText w:val="%3."/>
      <w:lvlJc w:val="right"/>
      <w:pPr>
        <w:ind w:left="3615" w:hanging="180"/>
      </w:pPr>
    </w:lvl>
    <w:lvl w:ilvl="3" w:tplc="0409000F" w:tentative="1">
      <w:start w:val="1"/>
      <w:numFmt w:val="decimal"/>
      <w:lvlText w:val="%4."/>
      <w:lvlJc w:val="left"/>
      <w:pPr>
        <w:ind w:left="4335" w:hanging="360"/>
      </w:pPr>
    </w:lvl>
    <w:lvl w:ilvl="4" w:tplc="04090019" w:tentative="1">
      <w:start w:val="1"/>
      <w:numFmt w:val="lowerLetter"/>
      <w:lvlText w:val="%5."/>
      <w:lvlJc w:val="left"/>
      <w:pPr>
        <w:ind w:left="5055" w:hanging="360"/>
      </w:pPr>
    </w:lvl>
    <w:lvl w:ilvl="5" w:tplc="0409001B" w:tentative="1">
      <w:start w:val="1"/>
      <w:numFmt w:val="lowerRoman"/>
      <w:lvlText w:val="%6."/>
      <w:lvlJc w:val="right"/>
      <w:pPr>
        <w:ind w:left="5775" w:hanging="180"/>
      </w:pPr>
    </w:lvl>
    <w:lvl w:ilvl="6" w:tplc="0409000F" w:tentative="1">
      <w:start w:val="1"/>
      <w:numFmt w:val="decimal"/>
      <w:lvlText w:val="%7."/>
      <w:lvlJc w:val="left"/>
      <w:pPr>
        <w:ind w:left="6495" w:hanging="360"/>
      </w:pPr>
    </w:lvl>
    <w:lvl w:ilvl="7" w:tplc="04090019" w:tentative="1">
      <w:start w:val="1"/>
      <w:numFmt w:val="lowerLetter"/>
      <w:lvlText w:val="%8."/>
      <w:lvlJc w:val="left"/>
      <w:pPr>
        <w:ind w:left="7215" w:hanging="360"/>
      </w:pPr>
    </w:lvl>
    <w:lvl w:ilvl="8" w:tplc="0409001B" w:tentative="1">
      <w:start w:val="1"/>
      <w:numFmt w:val="lowerRoman"/>
      <w:lvlText w:val="%9."/>
      <w:lvlJc w:val="right"/>
      <w:pPr>
        <w:ind w:left="7935" w:hanging="180"/>
      </w:pPr>
    </w:lvl>
  </w:abstractNum>
  <w:abstractNum w:abstractNumId="30" w15:restartNumberingAfterBreak="0">
    <w:nsid w:val="4BB94A6C"/>
    <w:multiLevelType w:val="hybridMultilevel"/>
    <w:tmpl w:val="B7582FC4"/>
    <w:lvl w:ilvl="0" w:tplc="85E8A41E">
      <w:start w:val="1"/>
      <w:numFmt w:val="lowerRoman"/>
      <w:lvlText w:val="%1."/>
      <w:lvlJc w:val="left"/>
      <w:pPr>
        <w:ind w:left="3060" w:hanging="720"/>
      </w:pPr>
      <w:rPr>
        <w:rFonts w:eastAsia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31" w15:restartNumberingAfterBreak="0">
    <w:nsid w:val="4E3513EF"/>
    <w:multiLevelType w:val="hybridMultilevel"/>
    <w:tmpl w:val="9B940CFE"/>
    <w:lvl w:ilvl="0" w:tplc="C4464E8A">
      <w:start w:val="1"/>
      <w:numFmt w:val="lowerRoman"/>
      <w:lvlText w:val="%1."/>
      <w:lvlJc w:val="left"/>
      <w:pPr>
        <w:ind w:left="1080" w:hanging="72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156264"/>
    <w:multiLevelType w:val="hybridMultilevel"/>
    <w:tmpl w:val="EEB63D22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5C915E1D"/>
    <w:multiLevelType w:val="hybridMultilevel"/>
    <w:tmpl w:val="CE121B96"/>
    <w:lvl w:ilvl="0" w:tplc="04090015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4" w15:restartNumberingAfterBreak="0">
    <w:nsid w:val="5D7F17CB"/>
    <w:multiLevelType w:val="hybridMultilevel"/>
    <w:tmpl w:val="30B871D4"/>
    <w:lvl w:ilvl="0" w:tplc="74EE5B7C">
      <w:start w:val="1"/>
      <w:numFmt w:val="lowerLetter"/>
      <w:lvlText w:val="%1."/>
      <w:lvlJc w:val="left"/>
      <w:pPr>
        <w:ind w:left="2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35" w15:restartNumberingAfterBreak="0">
    <w:nsid w:val="5EFF1C15"/>
    <w:multiLevelType w:val="hybridMultilevel"/>
    <w:tmpl w:val="701432D0"/>
    <w:lvl w:ilvl="0" w:tplc="28DE1A82">
      <w:start w:val="1"/>
      <w:numFmt w:val="upperLetter"/>
      <w:lvlText w:val="%1."/>
      <w:lvlJc w:val="left"/>
      <w:pPr>
        <w:ind w:left="2370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65" w:hanging="360"/>
      </w:pPr>
    </w:lvl>
    <w:lvl w:ilvl="2" w:tplc="0409001B" w:tentative="1">
      <w:start w:val="1"/>
      <w:numFmt w:val="lowerRoman"/>
      <w:lvlText w:val="%3."/>
      <w:lvlJc w:val="right"/>
      <w:pPr>
        <w:ind w:left="3585" w:hanging="180"/>
      </w:pPr>
    </w:lvl>
    <w:lvl w:ilvl="3" w:tplc="0409000F" w:tentative="1">
      <w:start w:val="1"/>
      <w:numFmt w:val="decimal"/>
      <w:lvlText w:val="%4."/>
      <w:lvlJc w:val="left"/>
      <w:pPr>
        <w:ind w:left="4305" w:hanging="360"/>
      </w:pPr>
    </w:lvl>
    <w:lvl w:ilvl="4" w:tplc="04090019" w:tentative="1">
      <w:start w:val="1"/>
      <w:numFmt w:val="lowerLetter"/>
      <w:lvlText w:val="%5."/>
      <w:lvlJc w:val="left"/>
      <w:pPr>
        <w:ind w:left="5025" w:hanging="360"/>
      </w:pPr>
    </w:lvl>
    <w:lvl w:ilvl="5" w:tplc="0409001B" w:tentative="1">
      <w:start w:val="1"/>
      <w:numFmt w:val="lowerRoman"/>
      <w:lvlText w:val="%6."/>
      <w:lvlJc w:val="right"/>
      <w:pPr>
        <w:ind w:left="5745" w:hanging="180"/>
      </w:pPr>
    </w:lvl>
    <w:lvl w:ilvl="6" w:tplc="0409000F" w:tentative="1">
      <w:start w:val="1"/>
      <w:numFmt w:val="decimal"/>
      <w:lvlText w:val="%7."/>
      <w:lvlJc w:val="left"/>
      <w:pPr>
        <w:ind w:left="6465" w:hanging="360"/>
      </w:pPr>
    </w:lvl>
    <w:lvl w:ilvl="7" w:tplc="04090019" w:tentative="1">
      <w:start w:val="1"/>
      <w:numFmt w:val="lowerLetter"/>
      <w:lvlText w:val="%8."/>
      <w:lvlJc w:val="left"/>
      <w:pPr>
        <w:ind w:left="7185" w:hanging="360"/>
      </w:pPr>
    </w:lvl>
    <w:lvl w:ilvl="8" w:tplc="0409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36" w15:restartNumberingAfterBreak="0">
    <w:nsid w:val="656F2A0D"/>
    <w:multiLevelType w:val="hybridMultilevel"/>
    <w:tmpl w:val="D4427BC2"/>
    <w:lvl w:ilvl="0" w:tplc="77F0D16C">
      <w:start w:val="1"/>
      <w:numFmt w:val="upperLetter"/>
      <w:lvlText w:val="%1."/>
      <w:lvlJc w:val="left"/>
      <w:pPr>
        <w:ind w:left="2340" w:hanging="54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7" w15:restartNumberingAfterBreak="0">
    <w:nsid w:val="6713176C"/>
    <w:multiLevelType w:val="hybridMultilevel"/>
    <w:tmpl w:val="7DCEE8F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AC10EE"/>
    <w:multiLevelType w:val="hybridMultilevel"/>
    <w:tmpl w:val="17EC05B4"/>
    <w:lvl w:ilvl="0" w:tplc="7696D5BC">
      <w:start w:val="1"/>
      <w:numFmt w:val="decimal"/>
      <w:lvlText w:val="%1."/>
      <w:lvlJc w:val="left"/>
      <w:pPr>
        <w:ind w:left="2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39" w15:restartNumberingAfterBreak="0">
    <w:nsid w:val="6F28225C"/>
    <w:multiLevelType w:val="hybridMultilevel"/>
    <w:tmpl w:val="7BB68A78"/>
    <w:lvl w:ilvl="0" w:tplc="2424FB98">
      <w:start w:val="1"/>
      <w:numFmt w:val="decimal"/>
      <w:lvlText w:val="%1."/>
      <w:lvlJc w:val="left"/>
      <w:pPr>
        <w:ind w:left="2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40" w15:restartNumberingAfterBreak="0">
    <w:nsid w:val="6F305D19"/>
    <w:multiLevelType w:val="hybridMultilevel"/>
    <w:tmpl w:val="9508CDE6"/>
    <w:lvl w:ilvl="0" w:tplc="20B2BC18">
      <w:start w:val="1"/>
      <w:numFmt w:val="decimal"/>
      <w:lvlText w:val="%1."/>
      <w:lvlJc w:val="left"/>
      <w:pPr>
        <w:ind w:left="2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41" w15:restartNumberingAfterBreak="0">
    <w:nsid w:val="71AC344C"/>
    <w:multiLevelType w:val="hybridMultilevel"/>
    <w:tmpl w:val="1298C070"/>
    <w:lvl w:ilvl="0" w:tplc="E09C7222">
      <w:start w:val="1"/>
      <w:numFmt w:val="lowerLetter"/>
      <w:lvlText w:val="%1."/>
      <w:lvlJc w:val="left"/>
      <w:pPr>
        <w:ind w:left="2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42" w15:restartNumberingAfterBreak="0">
    <w:nsid w:val="74250E05"/>
    <w:multiLevelType w:val="hybridMultilevel"/>
    <w:tmpl w:val="9BA8F05A"/>
    <w:lvl w:ilvl="0" w:tplc="0409000F">
      <w:start w:val="1"/>
      <w:numFmt w:val="decimal"/>
      <w:lvlText w:val="%1."/>
      <w:lvlJc w:val="left"/>
      <w:pPr>
        <w:ind w:left="2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43" w15:restartNumberingAfterBreak="0">
    <w:nsid w:val="762941F5"/>
    <w:multiLevelType w:val="hybridMultilevel"/>
    <w:tmpl w:val="9A88C464"/>
    <w:lvl w:ilvl="0" w:tplc="2834BF62">
      <w:start w:val="9"/>
      <w:numFmt w:val="lowerLetter"/>
      <w:lvlText w:val="%1."/>
      <w:lvlJc w:val="left"/>
      <w:pPr>
        <w:ind w:left="3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80" w:hanging="360"/>
      </w:pPr>
    </w:lvl>
    <w:lvl w:ilvl="2" w:tplc="0409001B" w:tentative="1">
      <w:start w:val="1"/>
      <w:numFmt w:val="lowerRoman"/>
      <w:lvlText w:val="%3."/>
      <w:lvlJc w:val="right"/>
      <w:pPr>
        <w:ind w:left="4500" w:hanging="180"/>
      </w:pPr>
    </w:lvl>
    <w:lvl w:ilvl="3" w:tplc="0409000F" w:tentative="1">
      <w:start w:val="1"/>
      <w:numFmt w:val="decimal"/>
      <w:lvlText w:val="%4."/>
      <w:lvlJc w:val="left"/>
      <w:pPr>
        <w:ind w:left="5220" w:hanging="360"/>
      </w:pPr>
    </w:lvl>
    <w:lvl w:ilvl="4" w:tplc="04090019" w:tentative="1">
      <w:start w:val="1"/>
      <w:numFmt w:val="lowerLetter"/>
      <w:lvlText w:val="%5."/>
      <w:lvlJc w:val="left"/>
      <w:pPr>
        <w:ind w:left="5940" w:hanging="360"/>
      </w:pPr>
    </w:lvl>
    <w:lvl w:ilvl="5" w:tplc="0409001B" w:tentative="1">
      <w:start w:val="1"/>
      <w:numFmt w:val="lowerRoman"/>
      <w:lvlText w:val="%6."/>
      <w:lvlJc w:val="right"/>
      <w:pPr>
        <w:ind w:left="6660" w:hanging="180"/>
      </w:pPr>
    </w:lvl>
    <w:lvl w:ilvl="6" w:tplc="0409000F" w:tentative="1">
      <w:start w:val="1"/>
      <w:numFmt w:val="decimal"/>
      <w:lvlText w:val="%7."/>
      <w:lvlJc w:val="left"/>
      <w:pPr>
        <w:ind w:left="7380" w:hanging="360"/>
      </w:pPr>
    </w:lvl>
    <w:lvl w:ilvl="7" w:tplc="04090019" w:tentative="1">
      <w:start w:val="1"/>
      <w:numFmt w:val="lowerLetter"/>
      <w:lvlText w:val="%8."/>
      <w:lvlJc w:val="left"/>
      <w:pPr>
        <w:ind w:left="8100" w:hanging="360"/>
      </w:pPr>
    </w:lvl>
    <w:lvl w:ilvl="8" w:tplc="040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44" w15:restartNumberingAfterBreak="0">
    <w:nsid w:val="76916CDB"/>
    <w:multiLevelType w:val="hybridMultilevel"/>
    <w:tmpl w:val="DE0AE9FA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5" w15:restartNumberingAfterBreak="0">
    <w:nsid w:val="788B4254"/>
    <w:multiLevelType w:val="hybridMultilevel"/>
    <w:tmpl w:val="9B463B6A"/>
    <w:lvl w:ilvl="0" w:tplc="C706E9BE">
      <w:start w:val="1"/>
      <w:numFmt w:val="lowerRoman"/>
      <w:lvlText w:val="%1."/>
      <w:lvlJc w:val="left"/>
      <w:pPr>
        <w:ind w:left="306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46" w15:restartNumberingAfterBreak="0">
    <w:nsid w:val="7A2B0F9C"/>
    <w:multiLevelType w:val="hybridMultilevel"/>
    <w:tmpl w:val="0D3C3BD6"/>
    <w:lvl w:ilvl="0" w:tplc="0478C524">
      <w:start w:val="1"/>
      <w:numFmt w:val="upperLetter"/>
      <w:lvlText w:val="%1."/>
      <w:lvlJc w:val="left"/>
      <w:pPr>
        <w:ind w:left="2340" w:hanging="54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7" w15:restartNumberingAfterBreak="0">
    <w:nsid w:val="7CB74149"/>
    <w:multiLevelType w:val="hybridMultilevel"/>
    <w:tmpl w:val="A9A0F596"/>
    <w:lvl w:ilvl="0" w:tplc="B608EBC0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7E1A0D80"/>
    <w:multiLevelType w:val="hybridMultilevel"/>
    <w:tmpl w:val="803047E0"/>
    <w:lvl w:ilvl="0" w:tplc="6E5EA864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9" w15:restartNumberingAfterBreak="0">
    <w:nsid w:val="7F413DA1"/>
    <w:multiLevelType w:val="hybridMultilevel"/>
    <w:tmpl w:val="0FA48C6E"/>
    <w:lvl w:ilvl="0" w:tplc="29D2A8E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6"/>
  </w:num>
  <w:num w:numId="2">
    <w:abstractNumId w:val="17"/>
  </w:num>
  <w:num w:numId="3">
    <w:abstractNumId w:val="1"/>
  </w:num>
  <w:num w:numId="4">
    <w:abstractNumId w:val="27"/>
  </w:num>
  <w:num w:numId="5">
    <w:abstractNumId w:val="46"/>
  </w:num>
  <w:num w:numId="6">
    <w:abstractNumId w:val="42"/>
  </w:num>
  <w:num w:numId="7">
    <w:abstractNumId w:val="11"/>
  </w:num>
  <w:num w:numId="8">
    <w:abstractNumId w:val="44"/>
  </w:num>
  <w:num w:numId="9">
    <w:abstractNumId w:val="28"/>
  </w:num>
  <w:num w:numId="10">
    <w:abstractNumId w:val="49"/>
  </w:num>
  <w:num w:numId="11">
    <w:abstractNumId w:val="20"/>
  </w:num>
  <w:num w:numId="12">
    <w:abstractNumId w:val="34"/>
  </w:num>
  <w:num w:numId="13">
    <w:abstractNumId w:val="41"/>
  </w:num>
  <w:num w:numId="14">
    <w:abstractNumId w:val="5"/>
  </w:num>
  <w:num w:numId="15">
    <w:abstractNumId w:val="45"/>
  </w:num>
  <w:num w:numId="16">
    <w:abstractNumId w:val="30"/>
  </w:num>
  <w:num w:numId="17">
    <w:abstractNumId w:val="15"/>
  </w:num>
  <w:num w:numId="18">
    <w:abstractNumId w:val="2"/>
  </w:num>
  <w:num w:numId="19">
    <w:abstractNumId w:val="25"/>
  </w:num>
  <w:num w:numId="20">
    <w:abstractNumId w:val="6"/>
  </w:num>
  <w:num w:numId="21">
    <w:abstractNumId w:val="24"/>
  </w:num>
  <w:num w:numId="22">
    <w:abstractNumId w:val="22"/>
  </w:num>
  <w:num w:numId="23">
    <w:abstractNumId w:val="18"/>
  </w:num>
  <w:num w:numId="24">
    <w:abstractNumId w:val="47"/>
  </w:num>
  <w:num w:numId="25">
    <w:abstractNumId w:val="35"/>
  </w:num>
  <w:num w:numId="26">
    <w:abstractNumId w:val="26"/>
  </w:num>
  <w:num w:numId="27">
    <w:abstractNumId w:val="23"/>
  </w:num>
  <w:num w:numId="28">
    <w:abstractNumId w:val="33"/>
  </w:num>
  <w:num w:numId="29">
    <w:abstractNumId w:val="10"/>
  </w:num>
  <w:num w:numId="30">
    <w:abstractNumId w:val="21"/>
  </w:num>
  <w:num w:numId="31">
    <w:abstractNumId w:val="3"/>
  </w:num>
  <w:num w:numId="32">
    <w:abstractNumId w:val="14"/>
  </w:num>
  <w:num w:numId="33">
    <w:abstractNumId w:val="4"/>
  </w:num>
  <w:num w:numId="34">
    <w:abstractNumId w:val="29"/>
  </w:num>
  <w:num w:numId="35">
    <w:abstractNumId w:val="0"/>
  </w:num>
  <w:num w:numId="36">
    <w:abstractNumId w:val="48"/>
  </w:num>
  <w:num w:numId="37">
    <w:abstractNumId w:val="19"/>
  </w:num>
  <w:num w:numId="38">
    <w:abstractNumId w:val="43"/>
  </w:num>
  <w:num w:numId="39">
    <w:abstractNumId w:val="16"/>
  </w:num>
  <w:num w:numId="40">
    <w:abstractNumId w:val="39"/>
  </w:num>
  <w:num w:numId="41">
    <w:abstractNumId w:val="38"/>
  </w:num>
  <w:num w:numId="42">
    <w:abstractNumId w:val="40"/>
  </w:num>
  <w:num w:numId="43">
    <w:abstractNumId w:val="9"/>
  </w:num>
  <w:num w:numId="44">
    <w:abstractNumId w:val="12"/>
  </w:num>
  <w:num w:numId="45">
    <w:abstractNumId w:val="13"/>
  </w:num>
  <w:num w:numId="46">
    <w:abstractNumId w:val="8"/>
  </w:num>
  <w:num w:numId="47">
    <w:abstractNumId w:val="31"/>
  </w:num>
  <w:num w:numId="48">
    <w:abstractNumId w:val="37"/>
  </w:num>
  <w:num w:numId="49">
    <w:abstractNumId w:val="7"/>
  </w:num>
  <w:num w:numId="50">
    <w:abstractNumId w:val="3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516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F23"/>
    <w:rsid w:val="00035CD3"/>
    <w:rsid w:val="00037CDF"/>
    <w:rsid w:val="00047A45"/>
    <w:rsid w:val="00047CD6"/>
    <w:rsid w:val="00051C67"/>
    <w:rsid w:val="000610EC"/>
    <w:rsid w:val="00064A04"/>
    <w:rsid w:val="000664DC"/>
    <w:rsid w:val="00067F0E"/>
    <w:rsid w:val="00072F84"/>
    <w:rsid w:val="0008337C"/>
    <w:rsid w:val="00090A1C"/>
    <w:rsid w:val="00091E22"/>
    <w:rsid w:val="000A31F0"/>
    <w:rsid w:val="000A537A"/>
    <w:rsid w:val="000B77B1"/>
    <w:rsid w:val="000C0E9B"/>
    <w:rsid w:val="000D0142"/>
    <w:rsid w:val="000D244D"/>
    <w:rsid w:val="000D3886"/>
    <w:rsid w:val="000E3E39"/>
    <w:rsid w:val="000E5029"/>
    <w:rsid w:val="000F501C"/>
    <w:rsid w:val="000F766D"/>
    <w:rsid w:val="00103580"/>
    <w:rsid w:val="00113952"/>
    <w:rsid w:val="00122934"/>
    <w:rsid w:val="00145398"/>
    <w:rsid w:val="001539B0"/>
    <w:rsid w:val="00160922"/>
    <w:rsid w:val="0016219F"/>
    <w:rsid w:val="001717DD"/>
    <w:rsid w:val="00175045"/>
    <w:rsid w:val="00175AB6"/>
    <w:rsid w:val="001869F3"/>
    <w:rsid w:val="00186BB7"/>
    <w:rsid w:val="00196DB8"/>
    <w:rsid w:val="001A4CB2"/>
    <w:rsid w:val="001A4EDD"/>
    <w:rsid w:val="001A5D60"/>
    <w:rsid w:val="001A6CB3"/>
    <w:rsid w:val="001B6004"/>
    <w:rsid w:val="001B7539"/>
    <w:rsid w:val="001C0195"/>
    <w:rsid w:val="001C1D47"/>
    <w:rsid w:val="001D17FC"/>
    <w:rsid w:val="001D2509"/>
    <w:rsid w:val="001D3F23"/>
    <w:rsid w:val="001D6496"/>
    <w:rsid w:val="001E1F83"/>
    <w:rsid w:val="001E68AF"/>
    <w:rsid w:val="0020304E"/>
    <w:rsid w:val="00212C69"/>
    <w:rsid w:val="0021531E"/>
    <w:rsid w:val="00224961"/>
    <w:rsid w:val="00232A0E"/>
    <w:rsid w:val="00233335"/>
    <w:rsid w:val="00233A47"/>
    <w:rsid w:val="00247114"/>
    <w:rsid w:val="00261FE0"/>
    <w:rsid w:val="00263E54"/>
    <w:rsid w:val="002653C9"/>
    <w:rsid w:val="00272973"/>
    <w:rsid w:val="00275BD4"/>
    <w:rsid w:val="00281283"/>
    <w:rsid w:val="0028703B"/>
    <w:rsid w:val="002A6175"/>
    <w:rsid w:val="002C7301"/>
    <w:rsid w:val="002D372D"/>
    <w:rsid w:val="002E16B7"/>
    <w:rsid w:val="002E2557"/>
    <w:rsid w:val="002E5CA2"/>
    <w:rsid w:val="002F1884"/>
    <w:rsid w:val="002F3F56"/>
    <w:rsid w:val="003046C4"/>
    <w:rsid w:val="00305A00"/>
    <w:rsid w:val="00306240"/>
    <w:rsid w:val="00316BE2"/>
    <w:rsid w:val="003170EA"/>
    <w:rsid w:val="00323631"/>
    <w:rsid w:val="003264C4"/>
    <w:rsid w:val="0032730C"/>
    <w:rsid w:val="003306E4"/>
    <w:rsid w:val="0034733F"/>
    <w:rsid w:val="00353FD5"/>
    <w:rsid w:val="003555D9"/>
    <w:rsid w:val="00355E5A"/>
    <w:rsid w:val="00364408"/>
    <w:rsid w:val="0036762F"/>
    <w:rsid w:val="00371EB6"/>
    <w:rsid w:val="00377F8C"/>
    <w:rsid w:val="00385BB3"/>
    <w:rsid w:val="00394543"/>
    <w:rsid w:val="003A2C43"/>
    <w:rsid w:val="003A5E82"/>
    <w:rsid w:val="003A6E5E"/>
    <w:rsid w:val="003B3638"/>
    <w:rsid w:val="003B5159"/>
    <w:rsid w:val="003B52B1"/>
    <w:rsid w:val="003B7D70"/>
    <w:rsid w:val="003C2710"/>
    <w:rsid w:val="003D1DDC"/>
    <w:rsid w:val="003D5781"/>
    <w:rsid w:val="003D6AD7"/>
    <w:rsid w:val="003E5F30"/>
    <w:rsid w:val="003F3C42"/>
    <w:rsid w:val="003F65C6"/>
    <w:rsid w:val="003F7B2A"/>
    <w:rsid w:val="00411FB4"/>
    <w:rsid w:val="00413940"/>
    <w:rsid w:val="00421DBE"/>
    <w:rsid w:val="004251AF"/>
    <w:rsid w:val="004316A9"/>
    <w:rsid w:val="0043791F"/>
    <w:rsid w:val="00442864"/>
    <w:rsid w:val="00443E62"/>
    <w:rsid w:val="00451E81"/>
    <w:rsid w:val="0047640B"/>
    <w:rsid w:val="004908EE"/>
    <w:rsid w:val="004A7B4C"/>
    <w:rsid w:val="004B1E5A"/>
    <w:rsid w:val="004B2B35"/>
    <w:rsid w:val="004C4538"/>
    <w:rsid w:val="004D2A60"/>
    <w:rsid w:val="004D5488"/>
    <w:rsid w:val="004D613D"/>
    <w:rsid w:val="004E4453"/>
    <w:rsid w:val="004E5583"/>
    <w:rsid w:val="004E5882"/>
    <w:rsid w:val="004F01CA"/>
    <w:rsid w:val="005027B2"/>
    <w:rsid w:val="00502E48"/>
    <w:rsid w:val="0050406F"/>
    <w:rsid w:val="00506121"/>
    <w:rsid w:val="00512B75"/>
    <w:rsid w:val="005239FE"/>
    <w:rsid w:val="00525FB3"/>
    <w:rsid w:val="005335A4"/>
    <w:rsid w:val="0053671E"/>
    <w:rsid w:val="00540C13"/>
    <w:rsid w:val="005526DD"/>
    <w:rsid w:val="00555BB9"/>
    <w:rsid w:val="00557D2A"/>
    <w:rsid w:val="00562018"/>
    <w:rsid w:val="00562908"/>
    <w:rsid w:val="00564A44"/>
    <w:rsid w:val="00565567"/>
    <w:rsid w:val="00570097"/>
    <w:rsid w:val="00571262"/>
    <w:rsid w:val="005728ED"/>
    <w:rsid w:val="0058179F"/>
    <w:rsid w:val="00590A61"/>
    <w:rsid w:val="00593081"/>
    <w:rsid w:val="005A149D"/>
    <w:rsid w:val="005B1417"/>
    <w:rsid w:val="005B3723"/>
    <w:rsid w:val="005B3E1B"/>
    <w:rsid w:val="005D2DD3"/>
    <w:rsid w:val="005D2F64"/>
    <w:rsid w:val="005E0733"/>
    <w:rsid w:val="005F422F"/>
    <w:rsid w:val="006029AA"/>
    <w:rsid w:val="0061054B"/>
    <w:rsid w:val="00624833"/>
    <w:rsid w:val="00640B62"/>
    <w:rsid w:val="006435EC"/>
    <w:rsid w:val="00651077"/>
    <w:rsid w:val="00664F81"/>
    <w:rsid w:val="00667AAC"/>
    <w:rsid w:val="00670532"/>
    <w:rsid w:val="00680F2A"/>
    <w:rsid w:val="006834EF"/>
    <w:rsid w:val="00684546"/>
    <w:rsid w:val="00687FF6"/>
    <w:rsid w:val="00690769"/>
    <w:rsid w:val="006925B0"/>
    <w:rsid w:val="00694CB7"/>
    <w:rsid w:val="006954AE"/>
    <w:rsid w:val="006B1B2E"/>
    <w:rsid w:val="006B6C67"/>
    <w:rsid w:val="006C52DD"/>
    <w:rsid w:val="006C7210"/>
    <w:rsid w:val="006D3562"/>
    <w:rsid w:val="006E5B75"/>
    <w:rsid w:val="006F1A87"/>
    <w:rsid w:val="00705802"/>
    <w:rsid w:val="00706C40"/>
    <w:rsid w:val="00711383"/>
    <w:rsid w:val="00716CD3"/>
    <w:rsid w:val="00721013"/>
    <w:rsid w:val="0072108B"/>
    <w:rsid w:val="007218CF"/>
    <w:rsid w:val="007239A9"/>
    <w:rsid w:val="007266A4"/>
    <w:rsid w:val="007301F3"/>
    <w:rsid w:val="00737995"/>
    <w:rsid w:val="0075163B"/>
    <w:rsid w:val="007534B9"/>
    <w:rsid w:val="00766912"/>
    <w:rsid w:val="00775195"/>
    <w:rsid w:val="0078316D"/>
    <w:rsid w:val="0078318E"/>
    <w:rsid w:val="00785B76"/>
    <w:rsid w:val="00785EBC"/>
    <w:rsid w:val="007942EF"/>
    <w:rsid w:val="00795DA3"/>
    <w:rsid w:val="00797355"/>
    <w:rsid w:val="007A592D"/>
    <w:rsid w:val="007B0E20"/>
    <w:rsid w:val="007B73D5"/>
    <w:rsid w:val="007C2E3D"/>
    <w:rsid w:val="007D1A9C"/>
    <w:rsid w:val="007F0F31"/>
    <w:rsid w:val="007F1800"/>
    <w:rsid w:val="00807267"/>
    <w:rsid w:val="00823690"/>
    <w:rsid w:val="008271FE"/>
    <w:rsid w:val="00834E14"/>
    <w:rsid w:val="008351E9"/>
    <w:rsid w:val="00842142"/>
    <w:rsid w:val="008564DF"/>
    <w:rsid w:val="0085724E"/>
    <w:rsid w:val="00860E95"/>
    <w:rsid w:val="00864213"/>
    <w:rsid w:val="00864F19"/>
    <w:rsid w:val="00867C4D"/>
    <w:rsid w:val="00874453"/>
    <w:rsid w:val="00876007"/>
    <w:rsid w:val="0087628B"/>
    <w:rsid w:val="00883669"/>
    <w:rsid w:val="00895CE1"/>
    <w:rsid w:val="008A2C1F"/>
    <w:rsid w:val="008A7C50"/>
    <w:rsid w:val="008B2B79"/>
    <w:rsid w:val="008B3390"/>
    <w:rsid w:val="008B4E28"/>
    <w:rsid w:val="008C2BBD"/>
    <w:rsid w:val="008C3F63"/>
    <w:rsid w:val="008C75C6"/>
    <w:rsid w:val="008D4716"/>
    <w:rsid w:val="008D6202"/>
    <w:rsid w:val="008D699B"/>
    <w:rsid w:val="008E7A26"/>
    <w:rsid w:val="008F2140"/>
    <w:rsid w:val="008F72CD"/>
    <w:rsid w:val="00907638"/>
    <w:rsid w:val="0091273C"/>
    <w:rsid w:val="009142CC"/>
    <w:rsid w:val="0091571A"/>
    <w:rsid w:val="00915E2A"/>
    <w:rsid w:val="00920F18"/>
    <w:rsid w:val="009272C5"/>
    <w:rsid w:val="00927362"/>
    <w:rsid w:val="00930658"/>
    <w:rsid w:val="0093514E"/>
    <w:rsid w:val="00951215"/>
    <w:rsid w:val="00952F66"/>
    <w:rsid w:val="009579A5"/>
    <w:rsid w:val="00961773"/>
    <w:rsid w:val="0096262B"/>
    <w:rsid w:val="00970656"/>
    <w:rsid w:val="00970A32"/>
    <w:rsid w:val="00985DCE"/>
    <w:rsid w:val="0098757D"/>
    <w:rsid w:val="00993E4E"/>
    <w:rsid w:val="009A2D25"/>
    <w:rsid w:val="009A7888"/>
    <w:rsid w:val="009B04B5"/>
    <w:rsid w:val="009B0F02"/>
    <w:rsid w:val="009B3B87"/>
    <w:rsid w:val="009B56A6"/>
    <w:rsid w:val="009C2DEA"/>
    <w:rsid w:val="009C5D88"/>
    <w:rsid w:val="009F0807"/>
    <w:rsid w:val="009F10F4"/>
    <w:rsid w:val="009F384A"/>
    <w:rsid w:val="00A013AF"/>
    <w:rsid w:val="00A04ADC"/>
    <w:rsid w:val="00A0725B"/>
    <w:rsid w:val="00A07AC3"/>
    <w:rsid w:val="00A137F5"/>
    <w:rsid w:val="00A16D43"/>
    <w:rsid w:val="00A32826"/>
    <w:rsid w:val="00A35ABA"/>
    <w:rsid w:val="00A567A6"/>
    <w:rsid w:val="00A615B3"/>
    <w:rsid w:val="00A64834"/>
    <w:rsid w:val="00A70F02"/>
    <w:rsid w:val="00A71BFB"/>
    <w:rsid w:val="00A87FE3"/>
    <w:rsid w:val="00A93E66"/>
    <w:rsid w:val="00AA3BD1"/>
    <w:rsid w:val="00AB1535"/>
    <w:rsid w:val="00AC25BA"/>
    <w:rsid w:val="00AD0F20"/>
    <w:rsid w:val="00AD5EFC"/>
    <w:rsid w:val="00AD7836"/>
    <w:rsid w:val="00AE7768"/>
    <w:rsid w:val="00B00255"/>
    <w:rsid w:val="00B0203B"/>
    <w:rsid w:val="00B03108"/>
    <w:rsid w:val="00B1658A"/>
    <w:rsid w:val="00B5183B"/>
    <w:rsid w:val="00B551FB"/>
    <w:rsid w:val="00B55C8A"/>
    <w:rsid w:val="00B65F2F"/>
    <w:rsid w:val="00B660EF"/>
    <w:rsid w:val="00B6790E"/>
    <w:rsid w:val="00B81653"/>
    <w:rsid w:val="00B867E3"/>
    <w:rsid w:val="00B911A2"/>
    <w:rsid w:val="00B959D6"/>
    <w:rsid w:val="00BA2146"/>
    <w:rsid w:val="00BB5081"/>
    <w:rsid w:val="00BB5E9F"/>
    <w:rsid w:val="00BB6266"/>
    <w:rsid w:val="00BC0012"/>
    <w:rsid w:val="00BC2906"/>
    <w:rsid w:val="00BD423B"/>
    <w:rsid w:val="00BD42B4"/>
    <w:rsid w:val="00BD5096"/>
    <w:rsid w:val="00BD5A2C"/>
    <w:rsid w:val="00BE09BD"/>
    <w:rsid w:val="00BE0B7D"/>
    <w:rsid w:val="00BF22D2"/>
    <w:rsid w:val="00C16432"/>
    <w:rsid w:val="00C20F02"/>
    <w:rsid w:val="00C226F8"/>
    <w:rsid w:val="00C25583"/>
    <w:rsid w:val="00C3346E"/>
    <w:rsid w:val="00C33C40"/>
    <w:rsid w:val="00C34E98"/>
    <w:rsid w:val="00C407B0"/>
    <w:rsid w:val="00C4428B"/>
    <w:rsid w:val="00C529BE"/>
    <w:rsid w:val="00C52F1B"/>
    <w:rsid w:val="00C54847"/>
    <w:rsid w:val="00C55E35"/>
    <w:rsid w:val="00C6348E"/>
    <w:rsid w:val="00C635C4"/>
    <w:rsid w:val="00C64428"/>
    <w:rsid w:val="00C828F3"/>
    <w:rsid w:val="00C864E3"/>
    <w:rsid w:val="00C9350F"/>
    <w:rsid w:val="00C9750B"/>
    <w:rsid w:val="00CA57CC"/>
    <w:rsid w:val="00CB4530"/>
    <w:rsid w:val="00CC2169"/>
    <w:rsid w:val="00D03015"/>
    <w:rsid w:val="00D1279D"/>
    <w:rsid w:val="00D21B15"/>
    <w:rsid w:val="00D253C8"/>
    <w:rsid w:val="00D25A55"/>
    <w:rsid w:val="00D30E6E"/>
    <w:rsid w:val="00D33499"/>
    <w:rsid w:val="00D431CC"/>
    <w:rsid w:val="00D551C1"/>
    <w:rsid w:val="00D656B5"/>
    <w:rsid w:val="00D73156"/>
    <w:rsid w:val="00D74E85"/>
    <w:rsid w:val="00D852AC"/>
    <w:rsid w:val="00D87A86"/>
    <w:rsid w:val="00D87C4C"/>
    <w:rsid w:val="00D96B39"/>
    <w:rsid w:val="00DA1B6E"/>
    <w:rsid w:val="00DB5187"/>
    <w:rsid w:val="00DB5E00"/>
    <w:rsid w:val="00DC2532"/>
    <w:rsid w:val="00DC4B46"/>
    <w:rsid w:val="00DD1C40"/>
    <w:rsid w:val="00DD2232"/>
    <w:rsid w:val="00DE3E99"/>
    <w:rsid w:val="00DF1EA5"/>
    <w:rsid w:val="00DF366B"/>
    <w:rsid w:val="00DF503F"/>
    <w:rsid w:val="00DF6BC2"/>
    <w:rsid w:val="00E0039A"/>
    <w:rsid w:val="00E01A92"/>
    <w:rsid w:val="00E01B11"/>
    <w:rsid w:val="00E03DA4"/>
    <w:rsid w:val="00E04C32"/>
    <w:rsid w:val="00E11995"/>
    <w:rsid w:val="00E15B7A"/>
    <w:rsid w:val="00E17D74"/>
    <w:rsid w:val="00E3311B"/>
    <w:rsid w:val="00E36159"/>
    <w:rsid w:val="00E421C4"/>
    <w:rsid w:val="00E52DDF"/>
    <w:rsid w:val="00E53190"/>
    <w:rsid w:val="00E55736"/>
    <w:rsid w:val="00E64DAC"/>
    <w:rsid w:val="00E66DDC"/>
    <w:rsid w:val="00E71865"/>
    <w:rsid w:val="00E75060"/>
    <w:rsid w:val="00E87B71"/>
    <w:rsid w:val="00EA6125"/>
    <w:rsid w:val="00EA7E57"/>
    <w:rsid w:val="00EC27B6"/>
    <w:rsid w:val="00ED1C4F"/>
    <w:rsid w:val="00EE3659"/>
    <w:rsid w:val="00EE4473"/>
    <w:rsid w:val="00EE59C7"/>
    <w:rsid w:val="00EE68FD"/>
    <w:rsid w:val="00EF186C"/>
    <w:rsid w:val="00EF35C1"/>
    <w:rsid w:val="00EF7D4C"/>
    <w:rsid w:val="00F04CCB"/>
    <w:rsid w:val="00F077FC"/>
    <w:rsid w:val="00F13EE5"/>
    <w:rsid w:val="00F214D9"/>
    <w:rsid w:val="00F23A95"/>
    <w:rsid w:val="00F25089"/>
    <w:rsid w:val="00F25308"/>
    <w:rsid w:val="00F256FE"/>
    <w:rsid w:val="00F311A8"/>
    <w:rsid w:val="00F36D97"/>
    <w:rsid w:val="00F41137"/>
    <w:rsid w:val="00F56947"/>
    <w:rsid w:val="00F6368D"/>
    <w:rsid w:val="00F640DB"/>
    <w:rsid w:val="00F65E21"/>
    <w:rsid w:val="00F71DED"/>
    <w:rsid w:val="00F76012"/>
    <w:rsid w:val="00F7657F"/>
    <w:rsid w:val="00F808B3"/>
    <w:rsid w:val="00F81B69"/>
    <w:rsid w:val="00F81BD2"/>
    <w:rsid w:val="00F96A4C"/>
    <w:rsid w:val="00FA061F"/>
    <w:rsid w:val="00FC0814"/>
    <w:rsid w:val="00FC1549"/>
    <w:rsid w:val="00FC1CC7"/>
    <w:rsid w:val="00FC6A6F"/>
    <w:rsid w:val="00FC7418"/>
    <w:rsid w:val="00FD07B5"/>
    <w:rsid w:val="00FD30E3"/>
    <w:rsid w:val="00FD36DB"/>
    <w:rsid w:val="00FD4E67"/>
    <w:rsid w:val="00FE7F7C"/>
    <w:rsid w:val="00FF0FE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6097"/>
    <o:shapelayout v:ext="edit">
      <o:idmap v:ext="edit" data="1"/>
    </o:shapelayout>
  </w:shapeDefaults>
  <w:decimalSymbol w:val="."/>
  <w:listSeparator w:val=","/>
  <w14:docId w14:val="71CE79B3"/>
  <w15:docId w15:val="{6AAFCF0F-6888-4A02-B4A8-167A68A0B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EastAsia" w:hAnsi="Calibr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aliases w:val="Name"/>
    <w:basedOn w:val="Normal"/>
    <w:next w:val="Normal"/>
    <w:link w:val="Heading1Char"/>
    <w:autoRedefine/>
    <w:uiPriority w:val="9"/>
    <w:qFormat/>
    <w:rsid w:val="001D2509"/>
    <w:pPr>
      <w:keepNext/>
      <w:spacing w:before="240" w:after="60" w:line="276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32"/>
      <w:sz w:val="36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meofperson">
    <w:name w:val="Name of person"/>
    <w:basedOn w:val="Normal"/>
    <w:autoRedefine/>
    <w:qFormat/>
    <w:rsid w:val="006C7210"/>
    <w:pPr>
      <w:spacing w:before="720"/>
      <w:ind w:left="126" w:right="126"/>
    </w:pPr>
    <w:rPr>
      <w:rFonts w:ascii="Georgia" w:hAnsi="Georgia"/>
      <w:b/>
      <w:sz w:val="32"/>
      <w:szCs w:val="22"/>
    </w:rPr>
  </w:style>
  <w:style w:type="paragraph" w:styleId="Title">
    <w:name w:val="Title"/>
    <w:aliases w:val="Badge Title"/>
    <w:basedOn w:val="Normal"/>
    <w:next w:val="Normal"/>
    <w:link w:val="TitleChar"/>
    <w:autoRedefine/>
    <w:uiPriority w:val="10"/>
    <w:qFormat/>
    <w:rsid w:val="00A70F02"/>
    <w:pPr>
      <w:spacing w:before="240" w:after="60" w:line="276" w:lineRule="auto"/>
      <w:jc w:val="center"/>
      <w:outlineLvl w:val="0"/>
    </w:pPr>
    <w:rPr>
      <w:rFonts w:asciiTheme="majorHAnsi" w:eastAsiaTheme="majorEastAsia" w:hAnsiTheme="majorHAnsi" w:cstheme="majorBidi"/>
      <w:bCs/>
      <w:i/>
      <w:kern w:val="28"/>
      <w:szCs w:val="32"/>
    </w:rPr>
  </w:style>
  <w:style w:type="character" w:customStyle="1" w:styleId="TitleChar">
    <w:name w:val="Title Char"/>
    <w:aliases w:val="Badge Title Char"/>
    <w:basedOn w:val="DefaultParagraphFont"/>
    <w:link w:val="Title"/>
    <w:uiPriority w:val="10"/>
    <w:rsid w:val="00A70F02"/>
    <w:rPr>
      <w:rFonts w:asciiTheme="majorHAnsi" w:eastAsiaTheme="majorEastAsia" w:hAnsiTheme="majorHAnsi" w:cstheme="majorBidi"/>
      <w:bCs/>
      <w:i/>
      <w:kern w:val="28"/>
      <w:szCs w:val="32"/>
    </w:rPr>
  </w:style>
  <w:style w:type="character" w:customStyle="1" w:styleId="Heading1Char">
    <w:name w:val="Heading 1 Char"/>
    <w:aliases w:val="Name Char"/>
    <w:basedOn w:val="DefaultParagraphFont"/>
    <w:link w:val="Heading1"/>
    <w:uiPriority w:val="9"/>
    <w:rsid w:val="001D2509"/>
    <w:rPr>
      <w:rFonts w:asciiTheme="majorHAnsi" w:eastAsiaTheme="majorEastAsia" w:hAnsiTheme="majorHAnsi" w:cstheme="majorBidi"/>
      <w:b/>
      <w:bCs/>
      <w:kern w:val="32"/>
      <w:sz w:val="36"/>
      <w:szCs w:val="32"/>
    </w:rPr>
  </w:style>
  <w:style w:type="paragraph" w:customStyle="1" w:styleId="BadgeNAME">
    <w:name w:val="Badge NAME"/>
    <w:basedOn w:val="Normal"/>
    <w:autoRedefine/>
    <w:qFormat/>
    <w:rsid w:val="00DB5187"/>
    <w:pPr>
      <w:spacing w:before="57" w:after="57"/>
      <w:ind w:left="172" w:right="172"/>
    </w:pPr>
    <w:rPr>
      <w:rFonts w:asciiTheme="majorHAnsi" w:eastAsia="Times New Roman" w:hAnsiTheme="majorHAnsi" w:cs="Arial"/>
      <w:b/>
      <w:bCs/>
      <w:color w:val="000000"/>
      <w:sz w:val="36"/>
      <w:szCs w:val="36"/>
    </w:rPr>
  </w:style>
  <w:style w:type="paragraph" w:customStyle="1" w:styleId="BadgeTITLE">
    <w:name w:val="Badge TITLE"/>
    <w:basedOn w:val="BadgeNAME"/>
    <w:autoRedefine/>
    <w:qFormat/>
    <w:rsid w:val="00A70F02"/>
    <w:rPr>
      <w:i/>
    </w:rPr>
  </w:style>
  <w:style w:type="paragraph" w:customStyle="1" w:styleId="BadgeORGANIZATION">
    <w:name w:val="Badge ORGANIZATION"/>
    <w:basedOn w:val="BadgeNAME"/>
    <w:autoRedefine/>
    <w:qFormat/>
    <w:rsid w:val="00A70F02"/>
  </w:style>
  <w:style w:type="character" w:styleId="IntenseReference">
    <w:name w:val="Intense Reference"/>
    <w:basedOn w:val="DefaultParagraphFont"/>
    <w:uiPriority w:val="32"/>
    <w:qFormat/>
    <w:rsid w:val="00A70F02"/>
    <w:rPr>
      <w:b w:val="0"/>
      <w:bCs/>
      <w:smallCaps/>
      <w:color w:val="1F497D" w:themeColor="text2"/>
      <w:spacing w:val="5"/>
      <w:sz w:val="32"/>
      <w:u w:val="none"/>
    </w:rPr>
  </w:style>
  <w:style w:type="paragraph" w:styleId="Header">
    <w:name w:val="header"/>
    <w:basedOn w:val="Normal"/>
    <w:link w:val="HeaderChar"/>
    <w:uiPriority w:val="99"/>
    <w:unhideWhenUsed/>
    <w:rsid w:val="001D3F2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3F23"/>
  </w:style>
  <w:style w:type="paragraph" w:styleId="Footer">
    <w:name w:val="footer"/>
    <w:basedOn w:val="Normal"/>
    <w:link w:val="FooterChar"/>
    <w:uiPriority w:val="99"/>
    <w:unhideWhenUsed/>
    <w:rsid w:val="001D3F2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3F23"/>
  </w:style>
  <w:style w:type="paragraph" w:styleId="BalloonText">
    <w:name w:val="Balloon Text"/>
    <w:basedOn w:val="Normal"/>
    <w:link w:val="BalloonTextChar"/>
    <w:uiPriority w:val="99"/>
    <w:semiHidden/>
    <w:unhideWhenUsed/>
    <w:rsid w:val="001D3F2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3F23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0664DC"/>
    <w:pPr>
      <w:widowControl w:val="0"/>
      <w:ind w:left="720"/>
    </w:pPr>
    <w:rPr>
      <w:rFonts w:ascii="Times New Roman" w:eastAsia="Times New Roman" w:hAnsi="Times New Roman" w:cs="Times New Roman"/>
      <w:snapToGrid w:val="0"/>
      <w:szCs w:val="20"/>
    </w:rPr>
  </w:style>
  <w:style w:type="paragraph" w:styleId="BodyTextIndent3">
    <w:name w:val="Body Text Indent 3"/>
    <w:basedOn w:val="Normal"/>
    <w:link w:val="BodyTextIndent3Char"/>
    <w:rsid w:val="000664DC"/>
    <w:pPr>
      <w:widowControl w:val="0"/>
      <w:tabs>
        <w:tab w:val="left" w:pos="2610"/>
      </w:tabs>
      <w:ind w:left="810"/>
    </w:pPr>
    <w:rPr>
      <w:rFonts w:ascii="Book Antiqua" w:eastAsia="Times New Roman" w:hAnsi="Book Antiqua" w:cs="Times New Roman"/>
      <w:snapToGrid w:val="0"/>
      <w:sz w:val="22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0664DC"/>
    <w:rPr>
      <w:rFonts w:ascii="Book Antiqua" w:eastAsia="Times New Roman" w:hAnsi="Book Antiqua" w:cs="Times New Roman"/>
      <w:snapToGrid w:val="0"/>
      <w:sz w:val="22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526DD"/>
    <w:rPr>
      <w:rFonts w:eastAsiaTheme="minorHAnsi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526DD"/>
    <w:rPr>
      <w:rFonts w:eastAsiaTheme="minorHAnsi" w:cs="Consolas"/>
      <w:sz w:val="22"/>
      <w:szCs w:val="21"/>
    </w:rPr>
  </w:style>
  <w:style w:type="character" w:styleId="Hyperlink">
    <w:name w:val="Hyperlink"/>
    <w:basedOn w:val="DefaultParagraphFont"/>
    <w:uiPriority w:val="99"/>
    <w:semiHidden/>
    <w:unhideWhenUsed/>
    <w:rsid w:val="00CC2169"/>
    <w:rPr>
      <w:color w:val="0563C1"/>
      <w:u w:val="single"/>
    </w:rPr>
  </w:style>
  <w:style w:type="paragraph" w:customStyle="1" w:styleId="xmsonormal">
    <w:name w:val="x_msonormal"/>
    <w:basedOn w:val="Normal"/>
    <w:rsid w:val="003E5F30"/>
    <w:rPr>
      <w:rFonts w:eastAsiaTheme="minorHAns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70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7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7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2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3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6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4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46FB25-1D7F-443F-B805-ADBAEF847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BB6F464A</Template>
  <TotalTime>0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Seattle Community Colleges</Company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graphics</dc:creator>
  <cp:lastModifiedBy>Hansen, Rebecca</cp:lastModifiedBy>
  <cp:revision>2</cp:revision>
  <cp:lastPrinted>2018-09-07T15:16:00Z</cp:lastPrinted>
  <dcterms:created xsi:type="dcterms:W3CDTF">2019-11-01T18:09:00Z</dcterms:created>
  <dcterms:modified xsi:type="dcterms:W3CDTF">2019-11-01T18:09:00Z</dcterms:modified>
</cp:coreProperties>
</file>