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:rsidR="000664DC" w:rsidRPr="00571262" w:rsidRDefault="000664DC" w:rsidP="00E04C3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DISTRICT BOARD OF TRUSTEES</w:t>
      </w:r>
    </w:p>
    <w:p w:rsidR="00D431CC" w:rsidRDefault="00D431CC" w:rsidP="000664DC">
      <w:pPr>
        <w:jc w:val="center"/>
        <w:rPr>
          <w:rFonts w:asciiTheme="majorHAnsi" w:hAnsiTheme="majorHAnsi"/>
          <w:b/>
        </w:rPr>
      </w:pPr>
    </w:p>
    <w:p w:rsidR="00797355" w:rsidRPr="00571262" w:rsidRDefault="00797355" w:rsidP="000664DC">
      <w:pPr>
        <w:jc w:val="center"/>
        <w:rPr>
          <w:rFonts w:asciiTheme="majorHAnsi" w:hAnsiTheme="majorHAnsi"/>
          <w:b/>
        </w:rPr>
      </w:pPr>
    </w:p>
    <w:p w:rsidR="00037CDF" w:rsidRDefault="00711383" w:rsidP="00037C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 28</w:t>
      </w:r>
      <w:r w:rsidR="00DC4B46">
        <w:rPr>
          <w:rFonts w:asciiTheme="majorHAnsi" w:hAnsiTheme="majorHAnsi"/>
          <w:b/>
        </w:rPr>
        <w:t>,</w:t>
      </w:r>
      <w:r w:rsidR="00670532">
        <w:rPr>
          <w:rFonts w:asciiTheme="majorHAnsi" w:hAnsiTheme="majorHAnsi"/>
          <w:b/>
        </w:rPr>
        <w:t xml:space="preserve"> 2019</w:t>
      </w:r>
    </w:p>
    <w:p w:rsidR="007942EF" w:rsidRPr="00571262" w:rsidRDefault="007942EF" w:rsidP="00037CDF">
      <w:pPr>
        <w:jc w:val="center"/>
        <w:rPr>
          <w:rFonts w:asciiTheme="majorHAnsi" w:hAnsiTheme="majorHAnsi"/>
          <w:b/>
        </w:rPr>
      </w:pPr>
    </w:p>
    <w:p w:rsidR="00F56947" w:rsidRPr="00571262" w:rsidRDefault="00F56947" w:rsidP="00F56947">
      <w:pPr>
        <w:tabs>
          <w:tab w:val="right" w:pos="9360"/>
        </w:tabs>
        <w:rPr>
          <w:rFonts w:asciiTheme="majorHAnsi" w:hAnsiTheme="majorHAnsi"/>
          <w:b/>
        </w:rPr>
      </w:pPr>
    </w:p>
    <w:p w:rsidR="00F56947" w:rsidRPr="00571262" w:rsidRDefault="00DC4B46" w:rsidP="00F56947">
      <w:pPr>
        <w:tabs>
          <w:tab w:val="center" w:pos="468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SPECIAL MEETING</w:t>
      </w:r>
      <w:r w:rsidR="00F56947" w:rsidRPr="00571262">
        <w:rPr>
          <w:rFonts w:asciiTheme="majorHAnsi" w:hAnsiTheme="majorHAnsi"/>
          <w:b/>
        </w:rPr>
        <w:tab/>
      </w:r>
      <w:r w:rsidR="00711383">
        <w:rPr>
          <w:rFonts w:asciiTheme="majorHAnsi" w:hAnsiTheme="majorHAnsi"/>
        </w:rPr>
        <w:t>1:0</w:t>
      </w:r>
      <w:r w:rsidR="00F56947" w:rsidRPr="00571262">
        <w:rPr>
          <w:rFonts w:asciiTheme="majorHAnsi" w:hAnsiTheme="majorHAnsi"/>
        </w:rPr>
        <w:t>0 p.m.</w:t>
      </w:r>
      <w:r w:rsidR="00F56947" w:rsidRPr="00571262">
        <w:rPr>
          <w:rFonts w:asciiTheme="majorHAnsi" w:hAnsiTheme="majorHAnsi"/>
        </w:rPr>
        <w:tab/>
      </w:r>
      <w:r w:rsidR="00711383">
        <w:rPr>
          <w:rFonts w:asciiTheme="majorHAnsi" w:hAnsiTheme="majorHAnsi"/>
        </w:rPr>
        <w:t>3</w:t>
      </w:r>
      <w:r w:rsidR="00711383" w:rsidRPr="00711383">
        <w:rPr>
          <w:rFonts w:asciiTheme="majorHAnsi" w:hAnsiTheme="majorHAnsi"/>
          <w:vertAlign w:val="superscript"/>
        </w:rPr>
        <w:t>rd</w:t>
      </w:r>
      <w:r w:rsidR="00711383">
        <w:rPr>
          <w:rFonts w:asciiTheme="majorHAnsi" w:hAnsiTheme="majorHAnsi"/>
        </w:rPr>
        <w:t xml:space="preserve"> Floor Conference Room</w:t>
      </w:r>
    </w:p>
    <w:p w:rsidR="00F56947" w:rsidRDefault="00711383" w:rsidP="00F56947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Goodwill Training &amp; Education Center</w:t>
      </w:r>
    </w:p>
    <w:p w:rsidR="00F56947" w:rsidRDefault="00711383" w:rsidP="00F56947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700 Dearborn Place South</w:t>
      </w:r>
    </w:p>
    <w:p w:rsidR="00F56947" w:rsidRDefault="00711383" w:rsidP="00F56947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 w:cstheme="majorHAnsi"/>
        </w:rPr>
        <w:t>Seattle, WA 98144</w:t>
      </w:r>
    </w:p>
    <w:p w:rsidR="0061054B" w:rsidRDefault="0061054B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61054B" w:rsidRDefault="0061054B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4E5882" w:rsidRDefault="00DC4B46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/>
          <w:b/>
          <w:spacing w:val="40"/>
          <w:szCs w:val="24"/>
          <w:u w:val="single"/>
        </w:rPr>
        <w:t>AGENDA</w:t>
      </w:r>
    </w:p>
    <w:p w:rsidR="00E3311B" w:rsidRDefault="00E3311B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</w:p>
    <w:p w:rsidR="00711383" w:rsidRPr="00571262" w:rsidRDefault="00711383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</w:p>
    <w:p w:rsidR="000664DC" w:rsidRPr="00CC2169" w:rsidRDefault="00711383" w:rsidP="006F1A87">
      <w:pPr>
        <w:tabs>
          <w:tab w:val="left" w:pos="180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1:0</w:t>
      </w:r>
      <w:r w:rsidR="000664DC" w:rsidRPr="00CC2169">
        <w:rPr>
          <w:rFonts w:asciiTheme="majorHAnsi" w:hAnsiTheme="majorHAnsi" w:cstheme="majorHAnsi"/>
          <w:b/>
        </w:rPr>
        <w:t>0 p.m.</w:t>
      </w:r>
      <w:r w:rsidR="000664DC" w:rsidRPr="00CC2169">
        <w:rPr>
          <w:rFonts w:asciiTheme="majorHAnsi" w:hAnsiTheme="majorHAnsi" w:cstheme="majorHAnsi"/>
          <w:b/>
        </w:rPr>
        <w:tab/>
        <w:t>CALL TO ORDER</w:t>
      </w:r>
    </w:p>
    <w:p w:rsidR="00687FF6" w:rsidRDefault="00687FF6" w:rsidP="006F1A87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0664DC" w:rsidRPr="00CC2169" w:rsidRDefault="00711383" w:rsidP="00711383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1:00 </w:t>
      </w:r>
      <w:r w:rsidR="00687FF6">
        <w:rPr>
          <w:rFonts w:asciiTheme="majorHAnsi" w:hAnsiTheme="majorHAnsi" w:cstheme="majorHAnsi"/>
          <w:b/>
        </w:rPr>
        <w:t>p.m.</w:t>
      </w:r>
      <w:r w:rsidR="00687FF6">
        <w:rPr>
          <w:rFonts w:asciiTheme="majorHAnsi" w:hAnsiTheme="majorHAnsi" w:cstheme="majorHAnsi"/>
          <w:b/>
        </w:rPr>
        <w:tab/>
      </w:r>
      <w:r w:rsidR="000664DC" w:rsidRPr="00CC2169">
        <w:rPr>
          <w:rFonts w:asciiTheme="majorHAnsi" w:hAnsiTheme="majorHAnsi" w:cstheme="majorHAnsi"/>
          <w:b/>
        </w:rPr>
        <w:t>PUBLIC COMMENTS</w:t>
      </w:r>
    </w:p>
    <w:p w:rsidR="00565567" w:rsidRDefault="00323631" w:rsidP="00711383">
      <w:pPr>
        <w:tabs>
          <w:tab w:val="left" w:pos="1800"/>
          <w:tab w:val="right" w:pos="9360"/>
        </w:tabs>
        <w:spacing w:before="120"/>
        <w:ind w:left="1800"/>
        <w:rPr>
          <w:rFonts w:asciiTheme="majorHAnsi" w:hAnsiTheme="majorHAnsi" w:cstheme="majorHAnsi"/>
        </w:rPr>
      </w:pPr>
      <w:r w:rsidRPr="00CC2169">
        <w:rPr>
          <w:rFonts w:asciiTheme="majorHAnsi" w:hAnsiTheme="majorHAnsi" w:cstheme="majorHAnsi"/>
        </w:rPr>
        <w:t>Up to f</w:t>
      </w:r>
      <w:r w:rsidR="000664DC" w:rsidRPr="00CC2169">
        <w:rPr>
          <w:rFonts w:asciiTheme="majorHAnsi" w:hAnsiTheme="majorHAnsi" w:cstheme="majorHAnsi"/>
        </w:rPr>
        <w:t xml:space="preserve">ifteen minutes are set aside for </w:t>
      </w:r>
      <w:r w:rsidR="00DF503F" w:rsidRPr="00CC2169">
        <w:rPr>
          <w:rFonts w:asciiTheme="majorHAnsi" w:hAnsiTheme="majorHAnsi" w:cstheme="majorHAnsi"/>
        </w:rPr>
        <w:t>people</w:t>
      </w:r>
      <w:r w:rsidR="000664DC" w:rsidRPr="00CC2169">
        <w:rPr>
          <w:rFonts w:asciiTheme="majorHAnsi" w:hAnsiTheme="majorHAnsi" w:cstheme="majorHAnsi"/>
        </w:rPr>
        <w:t xml:space="preserve"> to express their views on any matter except those restricted to Executive Session.</w:t>
      </w:r>
      <w:r w:rsidR="002F1884" w:rsidRPr="00CC2169">
        <w:rPr>
          <w:rFonts w:asciiTheme="majorHAnsi" w:hAnsiTheme="majorHAnsi" w:cstheme="majorHAnsi"/>
        </w:rPr>
        <w:t xml:space="preserve"> </w:t>
      </w:r>
    </w:p>
    <w:p w:rsidR="00DC4B46" w:rsidRDefault="00DC4B46" w:rsidP="00DD2232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711383" w:rsidRDefault="00DC4B46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EF186C">
        <w:rPr>
          <w:rFonts w:asciiTheme="majorHAnsi" w:hAnsiTheme="majorHAnsi" w:cstheme="majorHAnsi"/>
          <w:b/>
        </w:rPr>
        <w:t>:</w:t>
      </w:r>
      <w:r w:rsidR="00711383">
        <w:rPr>
          <w:rFonts w:asciiTheme="majorHAnsi" w:hAnsiTheme="majorHAnsi" w:cstheme="majorHAnsi"/>
          <w:b/>
        </w:rPr>
        <w:t>15</w:t>
      </w:r>
      <w:r w:rsidR="00F56947">
        <w:rPr>
          <w:rFonts w:asciiTheme="majorHAnsi" w:hAnsiTheme="majorHAnsi" w:cstheme="majorHAnsi"/>
          <w:b/>
        </w:rPr>
        <w:t xml:space="preserve"> p.m. </w:t>
      </w:r>
      <w:r w:rsidR="00F56947">
        <w:rPr>
          <w:rFonts w:asciiTheme="majorHAnsi" w:hAnsiTheme="majorHAnsi" w:cstheme="majorHAnsi"/>
          <w:b/>
        </w:rPr>
        <w:tab/>
      </w:r>
      <w:r w:rsidR="00711383">
        <w:rPr>
          <w:rFonts w:asciiTheme="majorHAnsi" w:hAnsiTheme="majorHAnsi" w:cstheme="majorHAnsi"/>
          <w:b/>
        </w:rPr>
        <w:t>BOARD RETREAT</w:t>
      </w:r>
    </w:p>
    <w:p w:rsidR="00711383" w:rsidRDefault="00711383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711383" w:rsidRDefault="00711383" w:rsidP="00711383">
      <w:pPr>
        <w:pStyle w:val="ListParagraph"/>
        <w:numPr>
          <w:ilvl w:val="0"/>
          <w:numId w:val="50"/>
        </w:num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  <w:r w:rsidRPr="00711383">
        <w:rPr>
          <w:rFonts w:asciiTheme="majorHAnsi" w:hAnsiTheme="majorHAnsi" w:cstheme="majorHAnsi"/>
        </w:rPr>
        <w:t>Board Business</w:t>
      </w:r>
    </w:p>
    <w:p w:rsidR="00711383" w:rsidRPr="00711383" w:rsidRDefault="00711383" w:rsidP="00711383">
      <w:pPr>
        <w:tabs>
          <w:tab w:val="left" w:pos="1800"/>
          <w:tab w:val="right" w:pos="8640"/>
          <w:tab w:val="right" w:pos="9360"/>
        </w:tabs>
        <w:ind w:left="1440"/>
        <w:rPr>
          <w:rFonts w:asciiTheme="majorHAnsi" w:hAnsiTheme="majorHAnsi" w:cstheme="majorHAnsi"/>
        </w:rPr>
      </w:pPr>
    </w:p>
    <w:p w:rsidR="00711383" w:rsidRDefault="00711383" w:rsidP="00711383">
      <w:pPr>
        <w:pStyle w:val="ListParagraph"/>
        <w:numPr>
          <w:ilvl w:val="0"/>
          <w:numId w:val="50"/>
        </w:num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  <w:r w:rsidRPr="00711383">
        <w:rPr>
          <w:rFonts w:asciiTheme="majorHAnsi" w:hAnsiTheme="majorHAnsi" w:cstheme="majorHAnsi"/>
        </w:rPr>
        <w:t>Issues and Trends that Impact Seattle Colleges</w:t>
      </w:r>
    </w:p>
    <w:p w:rsidR="00711383" w:rsidRPr="00711383" w:rsidRDefault="00711383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</w:p>
    <w:p w:rsidR="00711383" w:rsidRDefault="00711383" w:rsidP="00711383">
      <w:pPr>
        <w:pStyle w:val="ListParagraph"/>
        <w:numPr>
          <w:ilvl w:val="0"/>
          <w:numId w:val="50"/>
        </w:num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  <w:r w:rsidRPr="00711383">
        <w:rPr>
          <w:rFonts w:asciiTheme="majorHAnsi" w:hAnsiTheme="majorHAnsi" w:cstheme="majorHAnsi"/>
        </w:rPr>
        <w:t>Seattle Colleges Strategic Plan</w:t>
      </w:r>
    </w:p>
    <w:p w:rsidR="00711383" w:rsidRPr="00711383" w:rsidRDefault="00711383" w:rsidP="00711383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</w:p>
    <w:p w:rsidR="00711383" w:rsidRPr="00711383" w:rsidRDefault="00711383" w:rsidP="00711383">
      <w:pPr>
        <w:pStyle w:val="ListParagraph"/>
        <w:numPr>
          <w:ilvl w:val="0"/>
          <w:numId w:val="50"/>
        </w:num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</w:rPr>
      </w:pPr>
      <w:r w:rsidRPr="00711383">
        <w:rPr>
          <w:rFonts w:asciiTheme="majorHAnsi" w:hAnsiTheme="majorHAnsi" w:cstheme="majorHAnsi"/>
        </w:rPr>
        <w:t>ASI</w:t>
      </w:r>
    </w:p>
    <w:p w:rsidR="00DC4B46" w:rsidRPr="00DC4B46" w:rsidRDefault="00DC4B46" w:rsidP="00DC4B46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0664DC" w:rsidRPr="00CC2169" w:rsidRDefault="00711383" w:rsidP="00555BB9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E04C32" w:rsidRPr="00CC2169">
        <w:rPr>
          <w:rFonts w:asciiTheme="majorHAnsi" w:hAnsiTheme="majorHAnsi" w:cstheme="majorHAnsi"/>
          <w:b/>
        </w:rPr>
        <w:t>:0</w:t>
      </w:r>
      <w:r w:rsidR="00BB5081" w:rsidRPr="00CC2169">
        <w:rPr>
          <w:rFonts w:asciiTheme="majorHAnsi" w:hAnsiTheme="majorHAnsi" w:cstheme="majorHAnsi"/>
          <w:b/>
        </w:rPr>
        <w:t>0</w:t>
      </w:r>
      <w:r w:rsidR="000664DC" w:rsidRPr="00CC2169">
        <w:rPr>
          <w:rFonts w:asciiTheme="majorHAnsi" w:hAnsiTheme="majorHAnsi" w:cstheme="majorHAnsi"/>
          <w:b/>
        </w:rPr>
        <w:t xml:space="preserve"> p.m.</w:t>
      </w:r>
      <w:r w:rsidR="000664DC" w:rsidRPr="00CC2169">
        <w:rPr>
          <w:rFonts w:asciiTheme="majorHAnsi" w:hAnsiTheme="majorHAnsi" w:cstheme="majorHAnsi"/>
          <w:b/>
        </w:rPr>
        <w:tab/>
        <w:t>ADJOURNMENT</w:t>
      </w:r>
    </w:p>
    <w:p w:rsidR="00BD5096" w:rsidRPr="00CC2169" w:rsidRDefault="00BD5096" w:rsidP="006F1A87">
      <w:pPr>
        <w:tabs>
          <w:tab w:val="left" w:pos="1080"/>
        </w:tabs>
        <w:rPr>
          <w:rFonts w:asciiTheme="majorHAnsi" w:hAnsiTheme="majorHAnsi" w:cstheme="majorHAnsi"/>
        </w:rPr>
      </w:pPr>
    </w:p>
    <w:p w:rsidR="0047640B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CC2169">
        <w:rPr>
          <w:rFonts w:asciiTheme="majorHAnsi" w:hAnsiTheme="majorHAnsi" w:cstheme="majorHAnsi"/>
        </w:rPr>
        <w:t xml:space="preserve">The next meeting of the Board of Trustees will be held on Thursday, </w:t>
      </w:r>
      <w:r w:rsidR="00711383">
        <w:rPr>
          <w:rFonts w:asciiTheme="majorHAnsi" w:hAnsiTheme="majorHAnsi" w:cstheme="majorHAnsi"/>
        </w:rPr>
        <w:t>June 13</w:t>
      </w:r>
      <w:r w:rsidR="00377F8C">
        <w:rPr>
          <w:rFonts w:asciiTheme="majorHAnsi" w:hAnsiTheme="majorHAnsi" w:cstheme="majorHAnsi"/>
        </w:rPr>
        <w:t>, 2019</w:t>
      </w:r>
      <w:r w:rsidRPr="00CC2169">
        <w:rPr>
          <w:rFonts w:asciiTheme="majorHAnsi" w:hAnsiTheme="majorHAnsi" w:cstheme="majorHAnsi"/>
        </w:rPr>
        <w:t xml:space="preserve"> at </w:t>
      </w:r>
      <w:r w:rsidR="00670532">
        <w:rPr>
          <w:rFonts w:asciiTheme="majorHAnsi" w:hAnsiTheme="majorHAnsi" w:cstheme="majorHAnsi"/>
        </w:rPr>
        <w:t>North Seattle College, 9600 College Way North, Seattle 98103</w:t>
      </w:r>
      <w:r w:rsidRPr="00CC2169">
        <w:rPr>
          <w:rFonts w:asciiTheme="majorHAnsi" w:hAnsiTheme="majorHAnsi" w:cstheme="majorHAnsi"/>
        </w:rPr>
        <w:t xml:space="preserve">. There will be a </w:t>
      </w:r>
      <w:r w:rsidR="00247114" w:rsidRPr="00CC2169">
        <w:rPr>
          <w:rFonts w:asciiTheme="majorHAnsi" w:hAnsiTheme="majorHAnsi" w:cstheme="majorHAnsi"/>
        </w:rPr>
        <w:t>Study Session at 1:3</w:t>
      </w:r>
      <w:r w:rsidRPr="00CC2169">
        <w:rPr>
          <w:rFonts w:asciiTheme="majorHAnsi" w:hAnsiTheme="majorHAnsi" w:cstheme="majorHAnsi"/>
        </w:rPr>
        <w:t xml:space="preserve">0 p.m., and the Regular Meeting will follow at 3:00 p.m. </w:t>
      </w:r>
    </w:p>
    <w:p w:rsidR="004D5488" w:rsidRDefault="004D5488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BD5096" w:rsidRPr="009B0F02" w:rsidRDefault="00BD5096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D5096" w:rsidRPr="009B0F02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B2" w:rsidRDefault="001A4CB2" w:rsidP="001D3F23">
      <w:r>
        <w:separator/>
      </w:r>
    </w:p>
  </w:endnote>
  <w:endnote w:type="continuationSeparator" w:id="0">
    <w:p w:rsidR="001A4CB2" w:rsidRDefault="001A4CB2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B2" w:rsidRDefault="001A4CB2" w:rsidP="001D3F23">
      <w:r>
        <w:separator/>
      </w:r>
    </w:p>
  </w:footnote>
  <w:footnote w:type="continuationSeparator" w:id="0">
    <w:p w:rsidR="001A4CB2" w:rsidRDefault="001A4CB2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1A4CB2" w:rsidRDefault="00F56947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Februa</w:t>
    </w:r>
    <w:r w:rsidR="00DC4B46">
      <w:rPr>
        <w:color w:val="808080" w:themeColor="background1" w:themeShade="80"/>
      </w:rPr>
      <w:t>ry 20</w:t>
    </w:r>
    <w:r w:rsidR="001A4CB2">
      <w:rPr>
        <w:color w:val="808080" w:themeColor="background1" w:themeShade="80"/>
      </w:rPr>
      <w:t>, 2019</w:t>
    </w:r>
  </w:p>
  <w:p w:rsidR="001A4CB2" w:rsidRDefault="001A4CB2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DC4B46" w:rsidRPr="00DC4B46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1A4CB2" w:rsidRDefault="001A4CB2">
    <w:pPr>
      <w:pStyle w:val="Header"/>
    </w:pPr>
  </w:p>
  <w:p w:rsidR="001A4CB2" w:rsidRDefault="001A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>
    <w:pPr>
      <w:pStyle w:val="Header"/>
    </w:pPr>
    <w:r>
      <w:rPr>
        <w:rFonts w:hint="eastAsia"/>
        <w:noProof/>
      </w:rPr>
      <w:drawing>
        <wp:inline distT="0" distB="0" distL="0" distR="0" wp14:anchorId="2E318963" wp14:editId="3D705C74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62"/>
    <w:multiLevelType w:val="hybridMultilevel"/>
    <w:tmpl w:val="601C71EC"/>
    <w:lvl w:ilvl="0" w:tplc="E7C645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95045"/>
    <w:multiLevelType w:val="hybridMultilevel"/>
    <w:tmpl w:val="727091FE"/>
    <w:lvl w:ilvl="0" w:tplc="0409000F">
      <w:start w:val="1"/>
      <w:numFmt w:val="decimal"/>
      <w:lvlText w:val="%1."/>
      <w:lvlJc w:val="left"/>
      <w:pPr>
        <w:ind w:left="27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AE478D0"/>
    <w:multiLevelType w:val="hybridMultilevel"/>
    <w:tmpl w:val="D45A218C"/>
    <w:lvl w:ilvl="0" w:tplc="FE0811CA">
      <w:start w:val="1"/>
      <w:numFmt w:val="decimal"/>
      <w:lvlText w:val="%1."/>
      <w:lvlJc w:val="left"/>
      <w:pPr>
        <w:ind w:left="27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C4F5697"/>
    <w:multiLevelType w:val="hybridMultilevel"/>
    <w:tmpl w:val="51BCF33E"/>
    <w:lvl w:ilvl="0" w:tplc="6A0EF65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AC4803"/>
    <w:multiLevelType w:val="hybridMultilevel"/>
    <w:tmpl w:val="7C6EEDA6"/>
    <w:lvl w:ilvl="0" w:tplc="2FB2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8297C"/>
    <w:multiLevelType w:val="hybridMultilevel"/>
    <w:tmpl w:val="09F2EC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0514F7"/>
    <w:multiLevelType w:val="hybridMultilevel"/>
    <w:tmpl w:val="008A3018"/>
    <w:lvl w:ilvl="0" w:tplc="0409000F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E0F025D"/>
    <w:multiLevelType w:val="hybridMultilevel"/>
    <w:tmpl w:val="68A05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202C6"/>
    <w:multiLevelType w:val="hybridMultilevel"/>
    <w:tmpl w:val="1DC21D90"/>
    <w:lvl w:ilvl="0" w:tplc="735CE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3C3"/>
    <w:multiLevelType w:val="hybridMultilevel"/>
    <w:tmpl w:val="27EAAC2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0B5395"/>
    <w:multiLevelType w:val="hybridMultilevel"/>
    <w:tmpl w:val="38B4C54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1D5872"/>
    <w:multiLevelType w:val="hybridMultilevel"/>
    <w:tmpl w:val="5FFA5410"/>
    <w:lvl w:ilvl="0" w:tplc="DD4E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A36D45"/>
    <w:multiLevelType w:val="hybridMultilevel"/>
    <w:tmpl w:val="FCD4F5B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1BE67A5F"/>
    <w:multiLevelType w:val="hybridMultilevel"/>
    <w:tmpl w:val="85BCEC4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8F47DF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1A1BA9"/>
    <w:multiLevelType w:val="hybridMultilevel"/>
    <w:tmpl w:val="FF88B260"/>
    <w:lvl w:ilvl="0" w:tplc="C706EB0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4B3F43"/>
    <w:multiLevelType w:val="hybridMultilevel"/>
    <w:tmpl w:val="C96A8D8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5D0690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40332A"/>
    <w:multiLevelType w:val="hybridMultilevel"/>
    <w:tmpl w:val="380A41F6"/>
    <w:lvl w:ilvl="0" w:tplc="BA248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616F9"/>
    <w:multiLevelType w:val="hybridMultilevel"/>
    <w:tmpl w:val="6296A02A"/>
    <w:lvl w:ilvl="0" w:tplc="A90CA43E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2F021F08"/>
    <w:multiLevelType w:val="hybridMultilevel"/>
    <w:tmpl w:val="89CAA8F6"/>
    <w:lvl w:ilvl="0" w:tplc="6866A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596237"/>
    <w:multiLevelType w:val="hybridMultilevel"/>
    <w:tmpl w:val="DD50DCD2"/>
    <w:lvl w:ilvl="0" w:tplc="04090015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6360684"/>
    <w:multiLevelType w:val="hybridMultilevel"/>
    <w:tmpl w:val="2954E126"/>
    <w:lvl w:ilvl="0" w:tplc="934E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10C6A"/>
    <w:multiLevelType w:val="hybridMultilevel"/>
    <w:tmpl w:val="AA1ED7B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A25BDD"/>
    <w:multiLevelType w:val="hybridMultilevel"/>
    <w:tmpl w:val="4D54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F93"/>
    <w:multiLevelType w:val="hybridMultilevel"/>
    <w:tmpl w:val="C8D63C8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623574"/>
    <w:multiLevelType w:val="hybridMultilevel"/>
    <w:tmpl w:val="3F3EA66C"/>
    <w:lvl w:ilvl="0" w:tplc="BE98680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3C645F"/>
    <w:multiLevelType w:val="hybridMultilevel"/>
    <w:tmpl w:val="CE4E389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45533133"/>
    <w:multiLevelType w:val="hybridMultilevel"/>
    <w:tmpl w:val="A42CD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5CDE"/>
    <w:multiLevelType w:val="hybridMultilevel"/>
    <w:tmpl w:val="A0C4225A"/>
    <w:lvl w:ilvl="0" w:tplc="BF2C800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BB94A6C"/>
    <w:multiLevelType w:val="hybridMultilevel"/>
    <w:tmpl w:val="B7582FC4"/>
    <w:lvl w:ilvl="0" w:tplc="85E8A41E">
      <w:start w:val="1"/>
      <w:numFmt w:val="lowerRoman"/>
      <w:lvlText w:val="%1."/>
      <w:lvlJc w:val="left"/>
      <w:pPr>
        <w:ind w:left="306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4E3513EF"/>
    <w:multiLevelType w:val="hybridMultilevel"/>
    <w:tmpl w:val="9B940CFE"/>
    <w:lvl w:ilvl="0" w:tplc="C4464E8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56264"/>
    <w:multiLevelType w:val="hybridMultilevel"/>
    <w:tmpl w:val="EEB63D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915E1D"/>
    <w:multiLevelType w:val="hybridMultilevel"/>
    <w:tmpl w:val="CE121B9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7F17CB"/>
    <w:multiLevelType w:val="hybridMultilevel"/>
    <w:tmpl w:val="30B871D4"/>
    <w:lvl w:ilvl="0" w:tplc="74EE5B7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EFF1C15"/>
    <w:multiLevelType w:val="hybridMultilevel"/>
    <w:tmpl w:val="701432D0"/>
    <w:lvl w:ilvl="0" w:tplc="28DE1A82">
      <w:start w:val="1"/>
      <w:numFmt w:val="upperLetter"/>
      <w:lvlText w:val="%1."/>
      <w:lvlJc w:val="left"/>
      <w:pPr>
        <w:ind w:left="237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6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713176C"/>
    <w:multiLevelType w:val="hybridMultilevel"/>
    <w:tmpl w:val="7DCEE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C10EE"/>
    <w:multiLevelType w:val="hybridMultilevel"/>
    <w:tmpl w:val="17EC05B4"/>
    <w:lvl w:ilvl="0" w:tplc="7696D5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F28225C"/>
    <w:multiLevelType w:val="hybridMultilevel"/>
    <w:tmpl w:val="7BB68A78"/>
    <w:lvl w:ilvl="0" w:tplc="2424FB9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F305D19"/>
    <w:multiLevelType w:val="hybridMultilevel"/>
    <w:tmpl w:val="9508CDE6"/>
    <w:lvl w:ilvl="0" w:tplc="20B2BC1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1AC344C"/>
    <w:multiLevelType w:val="hybridMultilevel"/>
    <w:tmpl w:val="1298C070"/>
    <w:lvl w:ilvl="0" w:tplc="E09C722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4250E05"/>
    <w:multiLevelType w:val="hybridMultilevel"/>
    <w:tmpl w:val="9BA8F05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762941F5"/>
    <w:multiLevelType w:val="hybridMultilevel"/>
    <w:tmpl w:val="9A88C464"/>
    <w:lvl w:ilvl="0" w:tplc="2834BF62">
      <w:start w:val="9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" w15:restartNumberingAfterBreak="0">
    <w:nsid w:val="76916CDB"/>
    <w:multiLevelType w:val="hybridMultilevel"/>
    <w:tmpl w:val="DE0AE9F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8B4254"/>
    <w:multiLevelType w:val="hybridMultilevel"/>
    <w:tmpl w:val="9B463B6A"/>
    <w:lvl w:ilvl="0" w:tplc="C706E9BE">
      <w:start w:val="1"/>
      <w:numFmt w:val="lowerRoman"/>
      <w:lvlText w:val="%1."/>
      <w:lvlJc w:val="left"/>
      <w:pPr>
        <w:ind w:left="30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7A2B0F9C"/>
    <w:multiLevelType w:val="hybridMultilevel"/>
    <w:tmpl w:val="0D3C3BD6"/>
    <w:lvl w:ilvl="0" w:tplc="0478C524">
      <w:start w:val="1"/>
      <w:numFmt w:val="upperLetter"/>
      <w:lvlText w:val="%1."/>
      <w:lvlJc w:val="left"/>
      <w:pPr>
        <w:ind w:left="2340" w:hanging="5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CB74149"/>
    <w:multiLevelType w:val="hybridMultilevel"/>
    <w:tmpl w:val="A9A0F596"/>
    <w:lvl w:ilvl="0" w:tplc="B608EB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1A0D80"/>
    <w:multiLevelType w:val="hybridMultilevel"/>
    <w:tmpl w:val="803047E0"/>
    <w:lvl w:ilvl="0" w:tplc="6E5EA86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413DA1"/>
    <w:multiLevelType w:val="hybridMultilevel"/>
    <w:tmpl w:val="0FA48C6E"/>
    <w:lvl w:ilvl="0" w:tplc="29D2A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7"/>
  </w:num>
  <w:num w:numId="3">
    <w:abstractNumId w:val="1"/>
  </w:num>
  <w:num w:numId="4">
    <w:abstractNumId w:val="27"/>
  </w:num>
  <w:num w:numId="5">
    <w:abstractNumId w:val="46"/>
  </w:num>
  <w:num w:numId="6">
    <w:abstractNumId w:val="42"/>
  </w:num>
  <w:num w:numId="7">
    <w:abstractNumId w:val="11"/>
  </w:num>
  <w:num w:numId="8">
    <w:abstractNumId w:val="44"/>
  </w:num>
  <w:num w:numId="9">
    <w:abstractNumId w:val="28"/>
  </w:num>
  <w:num w:numId="10">
    <w:abstractNumId w:val="49"/>
  </w:num>
  <w:num w:numId="11">
    <w:abstractNumId w:val="20"/>
  </w:num>
  <w:num w:numId="12">
    <w:abstractNumId w:val="34"/>
  </w:num>
  <w:num w:numId="13">
    <w:abstractNumId w:val="41"/>
  </w:num>
  <w:num w:numId="14">
    <w:abstractNumId w:val="5"/>
  </w:num>
  <w:num w:numId="15">
    <w:abstractNumId w:val="45"/>
  </w:num>
  <w:num w:numId="16">
    <w:abstractNumId w:val="30"/>
  </w:num>
  <w:num w:numId="17">
    <w:abstractNumId w:val="15"/>
  </w:num>
  <w:num w:numId="18">
    <w:abstractNumId w:val="2"/>
  </w:num>
  <w:num w:numId="19">
    <w:abstractNumId w:val="25"/>
  </w:num>
  <w:num w:numId="20">
    <w:abstractNumId w:val="6"/>
  </w:num>
  <w:num w:numId="21">
    <w:abstractNumId w:val="24"/>
  </w:num>
  <w:num w:numId="22">
    <w:abstractNumId w:val="22"/>
  </w:num>
  <w:num w:numId="23">
    <w:abstractNumId w:val="18"/>
  </w:num>
  <w:num w:numId="24">
    <w:abstractNumId w:val="47"/>
  </w:num>
  <w:num w:numId="25">
    <w:abstractNumId w:val="35"/>
  </w:num>
  <w:num w:numId="26">
    <w:abstractNumId w:val="26"/>
  </w:num>
  <w:num w:numId="27">
    <w:abstractNumId w:val="23"/>
  </w:num>
  <w:num w:numId="28">
    <w:abstractNumId w:val="33"/>
  </w:num>
  <w:num w:numId="29">
    <w:abstractNumId w:val="10"/>
  </w:num>
  <w:num w:numId="30">
    <w:abstractNumId w:val="21"/>
  </w:num>
  <w:num w:numId="31">
    <w:abstractNumId w:val="3"/>
  </w:num>
  <w:num w:numId="32">
    <w:abstractNumId w:val="14"/>
  </w:num>
  <w:num w:numId="33">
    <w:abstractNumId w:val="4"/>
  </w:num>
  <w:num w:numId="34">
    <w:abstractNumId w:val="29"/>
  </w:num>
  <w:num w:numId="35">
    <w:abstractNumId w:val="0"/>
  </w:num>
  <w:num w:numId="36">
    <w:abstractNumId w:val="48"/>
  </w:num>
  <w:num w:numId="37">
    <w:abstractNumId w:val="19"/>
  </w:num>
  <w:num w:numId="38">
    <w:abstractNumId w:val="43"/>
  </w:num>
  <w:num w:numId="39">
    <w:abstractNumId w:val="16"/>
  </w:num>
  <w:num w:numId="40">
    <w:abstractNumId w:val="39"/>
  </w:num>
  <w:num w:numId="41">
    <w:abstractNumId w:val="38"/>
  </w:num>
  <w:num w:numId="42">
    <w:abstractNumId w:val="40"/>
  </w:num>
  <w:num w:numId="43">
    <w:abstractNumId w:val="9"/>
  </w:num>
  <w:num w:numId="44">
    <w:abstractNumId w:val="12"/>
  </w:num>
  <w:num w:numId="45">
    <w:abstractNumId w:val="13"/>
  </w:num>
  <w:num w:numId="46">
    <w:abstractNumId w:val="8"/>
  </w:num>
  <w:num w:numId="47">
    <w:abstractNumId w:val="31"/>
  </w:num>
  <w:num w:numId="48">
    <w:abstractNumId w:val="37"/>
  </w:num>
  <w:num w:numId="49">
    <w:abstractNumId w:val="7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3"/>
    <w:rsid w:val="00035CD3"/>
    <w:rsid w:val="00037CDF"/>
    <w:rsid w:val="00047A45"/>
    <w:rsid w:val="00047CD6"/>
    <w:rsid w:val="00051C67"/>
    <w:rsid w:val="000610EC"/>
    <w:rsid w:val="00064A04"/>
    <w:rsid w:val="000664DC"/>
    <w:rsid w:val="00067F0E"/>
    <w:rsid w:val="00072F84"/>
    <w:rsid w:val="0008337C"/>
    <w:rsid w:val="00090A1C"/>
    <w:rsid w:val="00091E22"/>
    <w:rsid w:val="000A537A"/>
    <w:rsid w:val="000B77B1"/>
    <w:rsid w:val="000C0E9B"/>
    <w:rsid w:val="000D0142"/>
    <w:rsid w:val="000D244D"/>
    <w:rsid w:val="000D3886"/>
    <w:rsid w:val="000E3E39"/>
    <w:rsid w:val="000E5029"/>
    <w:rsid w:val="000F501C"/>
    <w:rsid w:val="000F766D"/>
    <w:rsid w:val="00103580"/>
    <w:rsid w:val="00113952"/>
    <w:rsid w:val="00122934"/>
    <w:rsid w:val="00145398"/>
    <w:rsid w:val="001539B0"/>
    <w:rsid w:val="00160922"/>
    <w:rsid w:val="0016219F"/>
    <w:rsid w:val="001717DD"/>
    <w:rsid w:val="00175045"/>
    <w:rsid w:val="00175AB6"/>
    <w:rsid w:val="001869F3"/>
    <w:rsid w:val="00186BB7"/>
    <w:rsid w:val="00196DB8"/>
    <w:rsid w:val="001A4CB2"/>
    <w:rsid w:val="001A4EDD"/>
    <w:rsid w:val="001A5D60"/>
    <w:rsid w:val="001A6CB3"/>
    <w:rsid w:val="001B6004"/>
    <w:rsid w:val="001B7539"/>
    <w:rsid w:val="001C0195"/>
    <w:rsid w:val="001C1D47"/>
    <w:rsid w:val="001D17FC"/>
    <w:rsid w:val="001D2509"/>
    <w:rsid w:val="001D3F23"/>
    <w:rsid w:val="001D6496"/>
    <w:rsid w:val="001E1F83"/>
    <w:rsid w:val="001E68AF"/>
    <w:rsid w:val="0020304E"/>
    <w:rsid w:val="00212C69"/>
    <w:rsid w:val="0021531E"/>
    <w:rsid w:val="00224961"/>
    <w:rsid w:val="00232A0E"/>
    <w:rsid w:val="00233335"/>
    <w:rsid w:val="00233A47"/>
    <w:rsid w:val="00247114"/>
    <w:rsid w:val="00261FE0"/>
    <w:rsid w:val="00263E54"/>
    <w:rsid w:val="002653C9"/>
    <w:rsid w:val="00272973"/>
    <w:rsid w:val="00275BD4"/>
    <w:rsid w:val="00281283"/>
    <w:rsid w:val="0028703B"/>
    <w:rsid w:val="002A6175"/>
    <w:rsid w:val="002C7301"/>
    <w:rsid w:val="002D372D"/>
    <w:rsid w:val="002E16B7"/>
    <w:rsid w:val="002E2557"/>
    <w:rsid w:val="002E5CA2"/>
    <w:rsid w:val="002F1884"/>
    <w:rsid w:val="002F3F56"/>
    <w:rsid w:val="003046C4"/>
    <w:rsid w:val="00305A00"/>
    <w:rsid w:val="00306240"/>
    <w:rsid w:val="00316BE2"/>
    <w:rsid w:val="003170EA"/>
    <w:rsid w:val="00323631"/>
    <w:rsid w:val="003264C4"/>
    <w:rsid w:val="0032730C"/>
    <w:rsid w:val="003306E4"/>
    <w:rsid w:val="0034733F"/>
    <w:rsid w:val="00353FD5"/>
    <w:rsid w:val="003555D9"/>
    <w:rsid w:val="00355E5A"/>
    <w:rsid w:val="00364408"/>
    <w:rsid w:val="0036762F"/>
    <w:rsid w:val="00371EB6"/>
    <w:rsid w:val="00377F8C"/>
    <w:rsid w:val="00385BB3"/>
    <w:rsid w:val="00394543"/>
    <w:rsid w:val="003A2C43"/>
    <w:rsid w:val="003A5E82"/>
    <w:rsid w:val="003A6E5E"/>
    <w:rsid w:val="003B3638"/>
    <w:rsid w:val="003B5159"/>
    <w:rsid w:val="003B52B1"/>
    <w:rsid w:val="003B7D70"/>
    <w:rsid w:val="003C2710"/>
    <w:rsid w:val="003D1DDC"/>
    <w:rsid w:val="003D5781"/>
    <w:rsid w:val="003D6AD7"/>
    <w:rsid w:val="003E5F30"/>
    <w:rsid w:val="003F3C42"/>
    <w:rsid w:val="003F65C6"/>
    <w:rsid w:val="003F7B2A"/>
    <w:rsid w:val="00411FB4"/>
    <w:rsid w:val="00413940"/>
    <w:rsid w:val="00421DBE"/>
    <w:rsid w:val="004251AF"/>
    <w:rsid w:val="004316A9"/>
    <w:rsid w:val="0043791F"/>
    <w:rsid w:val="00442864"/>
    <w:rsid w:val="00443E62"/>
    <w:rsid w:val="00451E81"/>
    <w:rsid w:val="0047640B"/>
    <w:rsid w:val="004908EE"/>
    <w:rsid w:val="004A7B4C"/>
    <w:rsid w:val="004B1E5A"/>
    <w:rsid w:val="004B2B35"/>
    <w:rsid w:val="004C4538"/>
    <w:rsid w:val="004D2A60"/>
    <w:rsid w:val="004D5488"/>
    <w:rsid w:val="004D613D"/>
    <w:rsid w:val="004E4453"/>
    <w:rsid w:val="004E5583"/>
    <w:rsid w:val="004E5882"/>
    <w:rsid w:val="004F01CA"/>
    <w:rsid w:val="005027B2"/>
    <w:rsid w:val="00502E48"/>
    <w:rsid w:val="0050406F"/>
    <w:rsid w:val="00506121"/>
    <w:rsid w:val="00512B75"/>
    <w:rsid w:val="005239FE"/>
    <w:rsid w:val="00525FB3"/>
    <w:rsid w:val="005335A4"/>
    <w:rsid w:val="0053671E"/>
    <w:rsid w:val="00540C13"/>
    <w:rsid w:val="005526DD"/>
    <w:rsid w:val="00555BB9"/>
    <w:rsid w:val="00557D2A"/>
    <w:rsid w:val="00562018"/>
    <w:rsid w:val="00562908"/>
    <w:rsid w:val="00564A44"/>
    <w:rsid w:val="00565567"/>
    <w:rsid w:val="00570097"/>
    <w:rsid w:val="00571262"/>
    <w:rsid w:val="005728ED"/>
    <w:rsid w:val="0058179F"/>
    <w:rsid w:val="00590A61"/>
    <w:rsid w:val="00593081"/>
    <w:rsid w:val="005A149D"/>
    <w:rsid w:val="005B1417"/>
    <w:rsid w:val="005B3723"/>
    <w:rsid w:val="005B3E1B"/>
    <w:rsid w:val="005D2DD3"/>
    <w:rsid w:val="005D2F64"/>
    <w:rsid w:val="005E0733"/>
    <w:rsid w:val="005F422F"/>
    <w:rsid w:val="006029AA"/>
    <w:rsid w:val="0061054B"/>
    <w:rsid w:val="00624833"/>
    <w:rsid w:val="00640B62"/>
    <w:rsid w:val="006435EC"/>
    <w:rsid w:val="00651077"/>
    <w:rsid w:val="00664F81"/>
    <w:rsid w:val="00667AAC"/>
    <w:rsid w:val="00670532"/>
    <w:rsid w:val="00680F2A"/>
    <w:rsid w:val="006834EF"/>
    <w:rsid w:val="00684546"/>
    <w:rsid w:val="00687FF6"/>
    <w:rsid w:val="006925B0"/>
    <w:rsid w:val="00694CB7"/>
    <w:rsid w:val="006954AE"/>
    <w:rsid w:val="006B1B2E"/>
    <w:rsid w:val="006B6C67"/>
    <w:rsid w:val="006C52DD"/>
    <w:rsid w:val="006C7210"/>
    <w:rsid w:val="006D3562"/>
    <w:rsid w:val="006E5B75"/>
    <w:rsid w:val="006F1A87"/>
    <w:rsid w:val="00705802"/>
    <w:rsid w:val="00706C40"/>
    <w:rsid w:val="00711383"/>
    <w:rsid w:val="00716CD3"/>
    <w:rsid w:val="00721013"/>
    <w:rsid w:val="0072108B"/>
    <w:rsid w:val="007218CF"/>
    <w:rsid w:val="007239A9"/>
    <w:rsid w:val="007266A4"/>
    <w:rsid w:val="007301F3"/>
    <w:rsid w:val="00737995"/>
    <w:rsid w:val="0075163B"/>
    <w:rsid w:val="007534B9"/>
    <w:rsid w:val="00766912"/>
    <w:rsid w:val="00775195"/>
    <w:rsid w:val="0078316D"/>
    <w:rsid w:val="0078318E"/>
    <w:rsid w:val="00785B76"/>
    <w:rsid w:val="00785EBC"/>
    <w:rsid w:val="007942EF"/>
    <w:rsid w:val="00795DA3"/>
    <w:rsid w:val="00797355"/>
    <w:rsid w:val="007A592D"/>
    <w:rsid w:val="007B0E20"/>
    <w:rsid w:val="007B73D5"/>
    <w:rsid w:val="007C2E3D"/>
    <w:rsid w:val="007D1A9C"/>
    <w:rsid w:val="007F0F31"/>
    <w:rsid w:val="007F1800"/>
    <w:rsid w:val="00823690"/>
    <w:rsid w:val="008271FE"/>
    <w:rsid w:val="00834E14"/>
    <w:rsid w:val="008351E9"/>
    <w:rsid w:val="00842142"/>
    <w:rsid w:val="008564DF"/>
    <w:rsid w:val="0085724E"/>
    <w:rsid w:val="00860E95"/>
    <w:rsid w:val="00864213"/>
    <w:rsid w:val="00864F19"/>
    <w:rsid w:val="00867C4D"/>
    <w:rsid w:val="00874453"/>
    <w:rsid w:val="00876007"/>
    <w:rsid w:val="0087628B"/>
    <w:rsid w:val="00883669"/>
    <w:rsid w:val="00895CE1"/>
    <w:rsid w:val="008A2C1F"/>
    <w:rsid w:val="008A7C50"/>
    <w:rsid w:val="008B2B79"/>
    <w:rsid w:val="008B3390"/>
    <w:rsid w:val="008B4E28"/>
    <w:rsid w:val="008C2BBD"/>
    <w:rsid w:val="008C3F63"/>
    <w:rsid w:val="008C75C6"/>
    <w:rsid w:val="008D4716"/>
    <w:rsid w:val="008D6202"/>
    <w:rsid w:val="008D699B"/>
    <w:rsid w:val="008E7A26"/>
    <w:rsid w:val="008F2140"/>
    <w:rsid w:val="008F72CD"/>
    <w:rsid w:val="00907638"/>
    <w:rsid w:val="0091273C"/>
    <w:rsid w:val="009142CC"/>
    <w:rsid w:val="0091571A"/>
    <w:rsid w:val="00915E2A"/>
    <w:rsid w:val="00920F18"/>
    <w:rsid w:val="009272C5"/>
    <w:rsid w:val="00927362"/>
    <w:rsid w:val="00930658"/>
    <w:rsid w:val="0093514E"/>
    <w:rsid w:val="00951215"/>
    <w:rsid w:val="00952F66"/>
    <w:rsid w:val="009579A5"/>
    <w:rsid w:val="00961773"/>
    <w:rsid w:val="0096262B"/>
    <w:rsid w:val="00970656"/>
    <w:rsid w:val="00970A32"/>
    <w:rsid w:val="00985DCE"/>
    <w:rsid w:val="0098757D"/>
    <w:rsid w:val="00993E4E"/>
    <w:rsid w:val="009A2D25"/>
    <w:rsid w:val="009A7888"/>
    <w:rsid w:val="009B04B5"/>
    <w:rsid w:val="009B0F02"/>
    <w:rsid w:val="009B3B87"/>
    <w:rsid w:val="009B56A6"/>
    <w:rsid w:val="009C2DEA"/>
    <w:rsid w:val="009C5D88"/>
    <w:rsid w:val="009F0807"/>
    <w:rsid w:val="009F10F4"/>
    <w:rsid w:val="009F384A"/>
    <w:rsid w:val="00A013AF"/>
    <w:rsid w:val="00A04ADC"/>
    <w:rsid w:val="00A0725B"/>
    <w:rsid w:val="00A07AC3"/>
    <w:rsid w:val="00A137F5"/>
    <w:rsid w:val="00A16D43"/>
    <w:rsid w:val="00A32826"/>
    <w:rsid w:val="00A35ABA"/>
    <w:rsid w:val="00A567A6"/>
    <w:rsid w:val="00A615B3"/>
    <w:rsid w:val="00A64834"/>
    <w:rsid w:val="00A70F02"/>
    <w:rsid w:val="00A71BFB"/>
    <w:rsid w:val="00A87FE3"/>
    <w:rsid w:val="00A93E66"/>
    <w:rsid w:val="00AA3BD1"/>
    <w:rsid w:val="00AB1535"/>
    <w:rsid w:val="00AC25BA"/>
    <w:rsid w:val="00AD0F20"/>
    <w:rsid w:val="00AD5EFC"/>
    <w:rsid w:val="00AD7836"/>
    <w:rsid w:val="00AE7768"/>
    <w:rsid w:val="00B00255"/>
    <w:rsid w:val="00B0203B"/>
    <w:rsid w:val="00B03108"/>
    <w:rsid w:val="00B1658A"/>
    <w:rsid w:val="00B5183B"/>
    <w:rsid w:val="00B551FB"/>
    <w:rsid w:val="00B55C8A"/>
    <w:rsid w:val="00B65F2F"/>
    <w:rsid w:val="00B660EF"/>
    <w:rsid w:val="00B6790E"/>
    <w:rsid w:val="00B81653"/>
    <w:rsid w:val="00B867E3"/>
    <w:rsid w:val="00B911A2"/>
    <w:rsid w:val="00B959D6"/>
    <w:rsid w:val="00BA2146"/>
    <w:rsid w:val="00BB5081"/>
    <w:rsid w:val="00BB6266"/>
    <w:rsid w:val="00BC0012"/>
    <w:rsid w:val="00BC2906"/>
    <w:rsid w:val="00BD423B"/>
    <w:rsid w:val="00BD42B4"/>
    <w:rsid w:val="00BD5096"/>
    <w:rsid w:val="00BD5A2C"/>
    <w:rsid w:val="00BE09BD"/>
    <w:rsid w:val="00BE0B7D"/>
    <w:rsid w:val="00BF22D2"/>
    <w:rsid w:val="00C16432"/>
    <w:rsid w:val="00C20F02"/>
    <w:rsid w:val="00C226F8"/>
    <w:rsid w:val="00C25583"/>
    <w:rsid w:val="00C3346E"/>
    <w:rsid w:val="00C33C40"/>
    <w:rsid w:val="00C34E98"/>
    <w:rsid w:val="00C407B0"/>
    <w:rsid w:val="00C4428B"/>
    <w:rsid w:val="00C529BE"/>
    <w:rsid w:val="00C52F1B"/>
    <w:rsid w:val="00C54847"/>
    <w:rsid w:val="00C55E35"/>
    <w:rsid w:val="00C6348E"/>
    <w:rsid w:val="00C635C4"/>
    <w:rsid w:val="00C64428"/>
    <w:rsid w:val="00C828F3"/>
    <w:rsid w:val="00C864E3"/>
    <w:rsid w:val="00C9350F"/>
    <w:rsid w:val="00C9750B"/>
    <w:rsid w:val="00CA57CC"/>
    <w:rsid w:val="00CB4530"/>
    <w:rsid w:val="00CC2169"/>
    <w:rsid w:val="00D03015"/>
    <w:rsid w:val="00D1279D"/>
    <w:rsid w:val="00D21B15"/>
    <w:rsid w:val="00D253C8"/>
    <w:rsid w:val="00D25A55"/>
    <w:rsid w:val="00D30E6E"/>
    <w:rsid w:val="00D33499"/>
    <w:rsid w:val="00D431CC"/>
    <w:rsid w:val="00D551C1"/>
    <w:rsid w:val="00D656B5"/>
    <w:rsid w:val="00D73156"/>
    <w:rsid w:val="00D74E85"/>
    <w:rsid w:val="00D852AC"/>
    <w:rsid w:val="00D87A86"/>
    <w:rsid w:val="00D87C4C"/>
    <w:rsid w:val="00D96B39"/>
    <w:rsid w:val="00DA1B6E"/>
    <w:rsid w:val="00DB5187"/>
    <w:rsid w:val="00DB5E00"/>
    <w:rsid w:val="00DC2532"/>
    <w:rsid w:val="00DC4B46"/>
    <w:rsid w:val="00DD1C40"/>
    <w:rsid w:val="00DD2232"/>
    <w:rsid w:val="00DE3E99"/>
    <w:rsid w:val="00DF1EA5"/>
    <w:rsid w:val="00DF366B"/>
    <w:rsid w:val="00DF503F"/>
    <w:rsid w:val="00DF6BC2"/>
    <w:rsid w:val="00E0039A"/>
    <w:rsid w:val="00E01A92"/>
    <w:rsid w:val="00E01B11"/>
    <w:rsid w:val="00E03DA4"/>
    <w:rsid w:val="00E04C32"/>
    <w:rsid w:val="00E11995"/>
    <w:rsid w:val="00E15B7A"/>
    <w:rsid w:val="00E17D74"/>
    <w:rsid w:val="00E3311B"/>
    <w:rsid w:val="00E36159"/>
    <w:rsid w:val="00E421C4"/>
    <w:rsid w:val="00E52DDF"/>
    <w:rsid w:val="00E53190"/>
    <w:rsid w:val="00E55736"/>
    <w:rsid w:val="00E64DAC"/>
    <w:rsid w:val="00E66DDC"/>
    <w:rsid w:val="00E71865"/>
    <w:rsid w:val="00E75060"/>
    <w:rsid w:val="00E87B71"/>
    <w:rsid w:val="00EA6125"/>
    <w:rsid w:val="00EA7E57"/>
    <w:rsid w:val="00EC27B6"/>
    <w:rsid w:val="00ED1C4F"/>
    <w:rsid w:val="00EE3659"/>
    <w:rsid w:val="00EE4473"/>
    <w:rsid w:val="00EE59C7"/>
    <w:rsid w:val="00EE68FD"/>
    <w:rsid w:val="00EF186C"/>
    <w:rsid w:val="00EF35C1"/>
    <w:rsid w:val="00EF7D4C"/>
    <w:rsid w:val="00F04CCB"/>
    <w:rsid w:val="00F077FC"/>
    <w:rsid w:val="00F13EE5"/>
    <w:rsid w:val="00F214D9"/>
    <w:rsid w:val="00F23A95"/>
    <w:rsid w:val="00F25089"/>
    <w:rsid w:val="00F25308"/>
    <w:rsid w:val="00F256FE"/>
    <w:rsid w:val="00F311A8"/>
    <w:rsid w:val="00F36D97"/>
    <w:rsid w:val="00F4113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96A4C"/>
    <w:rsid w:val="00FA061F"/>
    <w:rsid w:val="00FC0814"/>
    <w:rsid w:val="00FC1549"/>
    <w:rsid w:val="00FC1CC7"/>
    <w:rsid w:val="00FC6A6F"/>
    <w:rsid w:val="00FC7418"/>
    <w:rsid w:val="00FD07B5"/>
    <w:rsid w:val="00FD30E3"/>
    <w:rsid w:val="00FD36DB"/>
    <w:rsid w:val="00FD4E67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7905"/>
    <o:shapelayout v:ext="edit">
      <o:idmap v:ext="edit" data="1"/>
    </o:shapelayout>
  </w:shapeDefaults>
  <w:decimalSymbol w:val="."/>
  <w:listSeparator w:val=","/>
  <w14:docId w14:val="2D2B0967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2E32-6069-4AD4-9F7D-DFA5A168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93689E74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Hansen, Rebecca</cp:lastModifiedBy>
  <cp:revision>2</cp:revision>
  <cp:lastPrinted>2018-09-07T15:16:00Z</cp:lastPrinted>
  <dcterms:created xsi:type="dcterms:W3CDTF">2019-05-21T15:51:00Z</dcterms:created>
  <dcterms:modified xsi:type="dcterms:W3CDTF">2019-05-21T15:51:00Z</dcterms:modified>
</cp:coreProperties>
</file>